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4" w:rsidRDefault="0025637D" w:rsidP="007A51E4">
      <w:pPr>
        <w:pStyle w:val="Heading1"/>
      </w:pPr>
      <w:bookmarkStart w:id="0" w:name="_GoBack"/>
      <w:bookmarkEnd w:id="0"/>
      <w:r>
        <w:t>Interview Questions</w:t>
      </w:r>
    </w:p>
    <w:p w:rsidR="0025637D" w:rsidRDefault="00D2555A" w:rsidP="0025637D">
      <w:r>
        <w:t xml:space="preserve">Name of Position </w:t>
      </w:r>
    </w:p>
    <w:p w:rsidR="0025637D" w:rsidRPr="0025637D" w:rsidRDefault="0025637D" w:rsidP="0025637D"/>
    <w:tbl>
      <w:tblPr>
        <w:tblStyle w:val="TableGrid"/>
        <w:tblW w:w="5000" w:type="pct"/>
        <w:tblLayout w:type="fixed"/>
        <w:tblLook w:val="01C0" w:firstRow="0" w:lastRow="1" w:firstColumn="1" w:lastColumn="1" w:noHBand="0" w:noVBand="0"/>
        <w:tblDescription w:val="Layout table to add Sheet Number, Date, Performed by, and Department"/>
      </w:tblPr>
      <w:tblGrid>
        <w:gridCol w:w="2187"/>
        <w:gridCol w:w="6851"/>
        <w:gridCol w:w="5146"/>
      </w:tblGrid>
      <w:tr w:rsidR="0025637D" w:rsidTr="001454C5">
        <w:trPr>
          <w:cantSplit/>
          <w:trHeight w:val="360"/>
        </w:trPr>
        <w:tc>
          <w:tcPr>
            <w:tcW w:w="1442" w:type="dxa"/>
            <w:vAlign w:val="center"/>
          </w:tcPr>
          <w:p w:rsidR="0025637D" w:rsidRDefault="0025637D" w:rsidP="005A6175">
            <w:r>
              <w:t>Candidate</w:t>
            </w:r>
          </w:p>
        </w:tc>
        <w:tc>
          <w:tcPr>
            <w:tcW w:w="4516" w:type="dxa"/>
            <w:vAlign w:val="center"/>
          </w:tcPr>
          <w:p w:rsidR="0025637D" w:rsidRDefault="0025637D" w:rsidP="0025637D"/>
        </w:tc>
        <w:tc>
          <w:tcPr>
            <w:tcW w:w="3392" w:type="dxa"/>
            <w:vMerge w:val="restart"/>
            <w:vAlign w:val="center"/>
          </w:tcPr>
          <w:p w:rsidR="0025637D" w:rsidRDefault="00F74D6C" w:rsidP="0025637D">
            <w:sdt>
              <w:sdtPr>
                <w:alias w:val="Date:"/>
                <w:tag w:val="Date:"/>
                <w:id w:val="487216470"/>
                <w:placeholder>
                  <w:docPart w:val="6882F2F64A5245A4A81846C0AEC8F423"/>
                </w:placeholder>
                <w:temporary/>
                <w:showingPlcHdr/>
              </w:sdtPr>
              <w:sdtEndPr/>
              <w:sdtContent>
                <w:r w:rsidR="0025637D">
                  <w:t>Date</w:t>
                </w:r>
              </w:sdtContent>
            </w:sdt>
          </w:p>
        </w:tc>
      </w:tr>
      <w:tr w:rsidR="0025637D" w:rsidTr="001454C5">
        <w:trPr>
          <w:cantSplit/>
          <w:trHeight w:val="360"/>
        </w:trPr>
        <w:tc>
          <w:tcPr>
            <w:tcW w:w="1442" w:type="dxa"/>
            <w:vAlign w:val="center"/>
          </w:tcPr>
          <w:p w:rsidR="0025637D" w:rsidRDefault="0025637D" w:rsidP="0025637D">
            <w:r>
              <w:t>Interviewer</w:t>
            </w:r>
          </w:p>
        </w:tc>
        <w:tc>
          <w:tcPr>
            <w:tcW w:w="4516" w:type="dxa"/>
            <w:vAlign w:val="center"/>
          </w:tcPr>
          <w:p w:rsidR="0025637D" w:rsidRDefault="0025637D" w:rsidP="0025637D"/>
        </w:tc>
        <w:tc>
          <w:tcPr>
            <w:tcW w:w="3392" w:type="dxa"/>
            <w:vMerge/>
            <w:vAlign w:val="center"/>
          </w:tcPr>
          <w:p w:rsidR="0025637D" w:rsidRDefault="0025637D" w:rsidP="0025637D"/>
        </w:tc>
      </w:tr>
    </w:tbl>
    <w:p w:rsidR="004A5037" w:rsidRDefault="004A5037"/>
    <w:p w:rsidR="004A5037" w:rsidRDefault="004A5037"/>
    <w:tbl>
      <w:tblPr>
        <w:tblStyle w:val="TableGrid"/>
        <w:tblW w:w="4968" w:type="pct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162"/>
        <w:gridCol w:w="4580"/>
        <w:gridCol w:w="7351"/>
      </w:tblGrid>
      <w:tr w:rsidR="00714FC3" w:rsidTr="00D2555A">
        <w:trPr>
          <w:trHeight w:val="363"/>
        </w:trPr>
        <w:tc>
          <w:tcPr>
            <w:tcW w:w="13869" w:type="dxa"/>
            <w:gridSpan w:val="3"/>
            <w:shd w:val="clear" w:color="auto" w:fill="F2F2F2" w:themeFill="background1" w:themeFillShade="F2"/>
            <w:vAlign w:val="center"/>
          </w:tcPr>
          <w:p w:rsidR="00714FC3" w:rsidRPr="007F0DB3" w:rsidRDefault="00714FC3" w:rsidP="00714FC3">
            <w:pPr>
              <w:rPr>
                <w:b/>
                <w:sz w:val="28"/>
              </w:rPr>
            </w:pPr>
            <w:r w:rsidRPr="007F0DB3">
              <w:rPr>
                <w:b/>
                <w:sz w:val="28"/>
              </w:rPr>
              <w:t xml:space="preserve">Section 1 – </w:t>
            </w:r>
          </w:p>
          <w:p w:rsidR="00714FC3" w:rsidRDefault="00714FC3" w:rsidP="0025637D"/>
        </w:tc>
      </w:tr>
      <w:tr w:rsidR="0025637D" w:rsidTr="00D2555A">
        <w:trPr>
          <w:trHeight w:val="363"/>
        </w:trPr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25637D" w:rsidRDefault="004A5037" w:rsidP="004A5037">
            <w:r>
              <w:t>Question #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25637D" w:rsidRDefault="0025637D" w:rsidP="0025637D">
            <w:r>
              <w:t xml:space="preserve">Interview Question </w:t>
            </w:r>
          </w:p>
        </w:tc>
        <w:tc>
          <w:tcPr>
            <w:tcW w:w="7234" w:type="dxa"/>
            <w:shd w:val="clear" w:color="auto" w:fill="F2F2F2" w:themeFill="background1" w:themeFillShade="F2"/>
            <w:vAlign w:val="center"/>
          </w:tcPr>
          <w:p w:rsidR="0025637D" w:rsidRDefault="0025637D" w:rsidP="0025637D">
            <w:r>
              <w:t xml:space="preserve">Notes </w:t>
            </w:r>
          </w:p>
        </w:tc>
      </w:tr>
      <w:tr w:rsidR="0025637D" w:rsidTr="00D2555A">
        <w:trPr>
          <w:trHeight w:val="363"/>
        </w:trPr>
        <w:tc>
          <w:tcPr>
            <w:tcW w:w="2128" w:type="dxa"/>
          </w:tcPr>
          <w:p w:rsidR="0025637D" w:rsidRDefault="0025637D" w:rsidP="0025637D">
            <w:r>
              <w:t>Question 1</w:t>
            </w:r>
          </w:p>
        </w:tc>
        <w:tc>
          <w:tcPr>
            <w:tcW w:w="4507" w:type="dxa"/>
          </w:tcPr>
          <w:p w:rsidR="0025637D" w:rsidRDefault="0025637D" w:rsidP="0025637D"/>
        </w:tc>
        <w:tc>
          <w:tcPr>
            <w:tcW w:w="7234" w:type="dxa"/>
          </w:tcPr>
          <w:p w:rsidR="009D48F4" w:rsidRDefault="009D48F4" w:rsidP="00F80073"/>
        </w:tc>
      </w:tr>
      <w:tr w:rsidR="0025637D" w:rsidTr="00D2555A">
        <w:trPr>
          <w:trHeight w:val="363"/>
        </w:trPr>
        <w:tc>
          <w:tcPr>
            <w:tcW w:w="2128" w:type="dxa"/>
          </w:tcPr>
          <w:p w:rsidR="0025637D" w:rsidRDefault="0025637D" w:rsidP="0025637D">
            <w:r>
              <w:t>Question 2</w:t>
            </w:r>
          </w:p>
        </w:tc>
        <w:tc>
          <w:tcPr>
            <w:tcW w:w="4507" w:type="dxa"/>
          </w:tcPr>
          <w:p w:rsidR="0025637D" w:rsidRDefault="0025637D" w:rsidP="0025637D"/>
        </w:tc>
        <w:tc>
          <w:tcPr>
            <w:tcW w:w="7234" w:type="dxa"/>
          </w:tcPr>
          <w:p w:rsidR="0025637D" w:rsidRDefault="0025637D" w:rsidP="0025637D">
            <w:pPr>
              <w:pStyle w:val="Amount"/>
            </w:pPr>
          </w:p>
        </w:tc>
      </w:tr>
      <w:tr w:rsidR="0025637D" w:rsidTr="00D2555A">
        <w:trPr>
          <w:trHeight w:val="363"/>
        </w:trPr>
        <w:tc>
          <w:tcPr>
            <w:tcW w:w="2128" w:type="dxa"/>
          </w:tcPr>
          <w:p w:rsidR="0025637D" w:rsidRDefault="0025637D" w:rsidP="0025637D">
            <w:r>
              <w:t>Question 3</w:t>
            </w:r>
          </w:p>
        </w:tc>
        <w:tc>
          <w:tcPr>
            <w:tcW w:w="4507" w:type="dxa"/>
          </w:tcPr>
          <w:p w:rsidR="0025637D" w:rsidRDefault="0025637D" w:rsidP="0025637D"/>
        </w:tc>
        <w:tc>
          <w:tcPr>
            <w:tcW w:w="7234" w:type="dxa"/>
          </w:tcPr>
          <w:p w:rsidR="0025637D" w:rsidRDefault="0025637D" w:rsidP="0025637D">
            <w:pPr>
              <w:pStyle w:val="Amount"/>
            </w:pPr>
          </w:p>
        </w:tc>
      </w:tr>
      <w:tr w:rsidR="0025637D" w:rsidTr="00D2555A">
        <w:trPr>
          <w:trHeight w:val="363"/>
        </w:trPr>
        <w:tc>
          <w:tcPr>
            <w:tcW w:w="13869" w:type="dxa"/>
            <w:gridSpan w:val="3"/>
            <w:tcBorders>
              <w:bottom w:val="single" w:sz="4" w:space="0" w:color="auto"/>
            </w:tcBorders>
          </w:tcPr>
          <w:p w:rsidR="0025637D" w:rsidRDefault="0025637D" w:rsidP="00F80073"/>
          <w:p w:rsidR="0025637D" w:rsidRDefault="0025637D" w:rsidP="00F80073">
            <w:r w:rsidRPr="008856B7">
              <w:rPr>
                <w:b/>
              </w:rPr>
              <w:t>Responses in Section 1:</w:t>
            </w:r>
            <w:r>
              <w:t xml:space="preserve">    </w:t>
            </w:r>
            <w:r w:rsidR="00714FC3">
              <w:t xml:space="preserve">  Far above average  5</w:t>
            </w:r>
            <w:r>
              <w:t xml:space="preserve"> </w:t>
            </w:r>
            <w:r w:rsidR="00714FC3">
              <w:t xml:space="preserve">        |        Above average   4          |         Average   3         |     </w:t>
            </w:r>
            <w:r w:rsidR="008856B7">
              <w:t xml:space="preserve"> </w:t>
            </w:r>
            <w:r w:rsidR="00714FC3">
              <w:t xml:space="preserve">  Below average 2        |          Far below average  1 </w:t>
            </w:r>
          </w:p>
          <w:p w:rsidR="0025637D" w:rsidRDefault="0025637D" w:rsidP="00F80073"/>
        </w:tc>
      </w:tr>
      <w:tr w:rsidR="004A5037" w:rsidTr="00D2555A">
        <w:trPr>
          <w:trHeight w:val="363"/>
        </w:trPr>
        <w:tc>
          <w:tcPr>
            <w:tcW w:w="212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A5037" w:rsidRDefault="004A5037" w:rsidP="0000268D"/>
        </w:tc>
        <w:tc>
          <w:tcPr>
            <w:tcW w:w="45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A5037" w:rsidRDefault="004A5037" w:rsidP="0000268D"/>
        </w:tc>
        <w:tc>
          <w:tcPr>
            <w:tcW w:w="723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A5037" w:rsidRDefault="004A5037" w:rsidP="0000268D"/>
          <w:p w:rsidR="004A5037" w:rsidRDefault="004A5037" w:rsidP="0000268D"/>
          <w:p w:rsidR="004A5037" w:rsidRDefault="004A5037" w:rsidP="0000268D"/>
        </w:tc>
      </w:tr>
      <w:tr w:rsidR="008856B7" w:rsidTr="00D2555A">
        <w:trPr>
          <w:trHeight w:val="363"/>
        </w:trPr>
        <w:tc>
          <w:tcPr>
            <w:tcW w:w="13869" w:type="dxa"/>
            <w:gridSpan w:val="3"/>
            <w:shd w:val="clear" w:color="auto" w:fill="F2F2F2" w:themeFill="background1" w:themeFillShade="F2"/>
            <w:vAlign w:val="center"/>
          </w:tcPr>
          <w:p w:rsidR="008856B7" w:rsidRPr="007F0DB3" w:rsidRDefault="008856B7" w:rsidP="008856B7">
            <w:pPr>
              <w:rPr>
                <w:b/>
                <w:sz w:val="28"/>
              </w:rPr>
            </w:pPr>
            <w:r w:rsidRPr="007F0DB3">
              <w:rPr>
                <w:b/>
                <w:sz w:val="28"/>
              </w:rPr>
              <w:t xml:space="preserve">Section 2 – </w:t>
            </w:r>
          </w:p>
          <w:p w:rsidR="008856B7" w:rsidRDefault="008856B7" w:rsidP="0000268D"/>
        </w:tc>
      </w:tr>
      <w:tr w:rsidR="004A5037" w:rsidTr="00D2555A">
        <w:trPr>
          <w:trHeight w:val="363"/>
        </w:trPr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4A5037" w:rsidRDefault="004A5037" w:rsidP="0000268D">
            <w:r>
              <w:t>Question #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4A5037" w:rsidRDefault="004A5037" w:rsidP="0000268D">
            <w:r>
              <w:t xml:space="preserve">Interview Question </w:t>
            </w:r>
          </w:p>
        </w:tc>
        <w:tc>
          <w:tcPr>
            <w:tcW w:w="7234" w:type="dxa"/>
            <w:shd w:val="clear" w:color="auto" w:fill="F2F2F2" w:themeFill="background1" w:themeFillShade="F2"/>
            <w:vAlign w:val="center"/>
          </w:tcPr>
          <w:p w:rsidR="004A5037" w:rsidRDefault="004A5037" w:rsidP="0000268D">
            <w:r>
              <w:t xml:space="preserve">Notes </w:t>
            </w:r>
          </w:p>
        </w:tc>
      </w:tr>
      <w:tr w:rsidR="0025637D" w:rsidTr="00D2555A">
        <w:trPr>
          <w:trHeight w:val="363"/>
        </w:trPr>
        <w:tc>
          <w:tcPr>
            <w:tcW w:w="2128" w:type="dxa"/>
          </w:tcPr>
          <w:p w:rsidR="0025637D" w:rsidRDefault="0025637D" w:rsidP="00F80073">
            <w:r>
              <w:t>Question 4</w:t>
            </w:r>
          </w:p>
        </w:tc>
        <w:tc>
          <w:tcPr>
            <w:tcW w:w="4507" w:type="dxa"/>
          </w:tcPr>
          <w:p w:rsidR="00714FC3" w:rsidRDefault="00714FC3" w:rsidP="0025637D"/>
        </w:tc>
        <w:tc>
          <w:tcPr>
            <w:tcW w:w="7234" w:type="dxa"/>
          </w:tcPr>
          <w:p w:rsidR="0025637D" w:rsidRDefault="0025637D" w:rsidP="0025637D">
            <w:pPr>
              <w:pStyle w:val="Amount"/>
            </w:pPr>
          </w:p>
        </w:tc>
      </w:tr>
      <w:tr w:rsidR="0025637D" w:rsidTr="00D2555A">
        <w:trPr>
          <w:trHeight w:val="363"/>
        </w:trPr>
        <w:tc>
          <w:tcPr>
            <w:tcW w:w="2128" w:type="dxa"/>
          </w:tcPr>
          <w:p w:rsidR="0025637D" w:rsidRDefault="0025637D" w:rsidP="00F80073">
            <w:r>
              <w:t>Question 5</w:t>
            </w:r>
          </w:p>
        </w:tc>
        <w:tc>
          <w:tcPr>
            <w:tcW w:w="4507" w:type="dxa"/>
          </w:tcPr>
          <w:p w:rsidR="0025637D" w:rsidRDefault="0025637D" w:rsidP="0025637D"/>
        </w:tc>
        <w:tc>
          <w:tcPr>
            <w:tcW w:w="7234" w:type="dxa"/>
          </w:tcPr>
          <w:p w:rsidR="0025637D" w:rsidRDefault="0025637D" w:rsidP="0025637D"/>
        </w:tc>
      </w:tr>
      <w:tr w:rsidR="0025637D" w:rsidTr="00D2555A">
        <w:trPr>
          <w:trHeight w:val="363"/>
        </w:trPr>
        <w:tc>
          <w:tcPr>
            <w:tcW w:w="2128" w:type="dxa"/>
          </w:tcPr>
          <w:p w:rsidR="0025637D" w:rsidRDefault="0025637D" w:rsidP="00F80073">
            <w:r>
              <w:t xml:space="preserve">Question </w:t>
            </w:r>
            <w:r w:rsidR="004A5037">
              <w:t>6</w:t>
            </w:r>
          </w:p>
        </w:tc>
        <w:tc>
          <w:tcPr>
            <w:tcW w:w="4507" w:type="dxa"/>
          </w:tcPr>
          <w:p w:rsidR="00714FC3" w:rsidRDefault="00714FC3" w:rsidP="0025637D"/>
        </w:tc>
        <w:tc>
          <w:tcPr>
            <w:tcW w:w="7234" w:type="dxa"/>
          </w:tcPr>
          <w:p w:rsidR="0025637D" w:rsidRDefault="0025637D" w:rsidP="0025637D"/>
        </w:tc>
      </w:tr>
      <w:tr w:rsidR="004A5037" w:rsidTr="00D2555A">
        <w:trPr>
          <w:trHeight w:val="363"/>
        </w:trPr>
        <w:tc>
          <w:tcPr>
            <w:tcW w:w="13869" w:type="dxa"/>
            <w:gridSpan w:val="3"/>
            <w:tcBorders>
              <w:bottom w:val="single" w:sz="4" w:space="0" w:color="auto"/>
            </w:tcBorders>
          </w:tcPr>
          <w:p w:rsidR="00714FC3" w:rsidRDefault="00714FC3" w:rsidP="0025637D"/>
          <w:p w:rsidR="00714FC3" w:rsidRDefault="00714FC3" w:rsidP="00714FC3">
            <w:r w:rsidRPr="008856B7">
              <w:rPr>
                <w:b/>
              </w:rPr>
              <w:t>Responses in Section 2:</w:t>
            </w:r>
            <w:r>
              <w:t xml:space="preserve">      Far above average  5         |        Above average   4          |         Average   3         |   </w:t>
            </w:r>
            <w:r w:rsidR="008856B7">
              <w:t xml:space="preserve"> </w:t>
            </w:r>
            <w:r>
              <w:t xml:space="preserve">    Below average 2        |          Far below average  1 </w:t>
            </w:r>
          </w:p>
          <w:p w:rsidR="00714FC3" w:rsidRDefault="00714FC3" w:rsidP="0025637D"/>
        </w:tc>
      </w:tr>
      <w:tr w:rsidR="004A5037" w:rsidTr="00D2555A">
        <w:trPr>
          <w:trHeight w:val="363"/>
        </w:trPr>
        <w:tc>
          <w:tcPr>
            <w:tcW w:w="1386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A5037" w:rsidRDefault="004A5037" w:rsidP="0000268D"/>
          <w:p w:rsidR="004A5037" w:rsidRPr="004A5037" w:rsidRDefault="004A5037" w:rsidP="0000268D"/>
        </w:tc>
      </w:tr>
      <w:tr w:rsidR="004A5037" w:rsidTr="00D2555A">
        <w:trPr>
          <w:trHeight w:val="363"/>
        </w:trPr>
        <w:tc>
          <w:tcPr>
            <w:tcW w:w="13869" w:type="dxa"/>
            <w:gridSpan w:val="3"/>
            <w:shd w:val="clear" w:color="auto" w:fill="F2F2F2" w:themeFill="background1" w:themeFillShade="F2"/>
            <w:vAlign w:val="center"/>
          </w:tcPr>
          <w:p w:rsidR="004A5037" w:rsidRDefault="004A5037" w:rsidP="009D48F4">
            <w:pPr>
              <w:rPr>
                <w:b/>
                <w:sz w:val="28"/>
              </w:rPr>
            </w:pPr>
            <w:r w:rsidRPr="007F0DB3">
              <w:rPr>
                <w:b/>
                <w:sz w:val="28"/>
              </w:rPr>
              <w:lastRenderedPageBreak/>
              <w:t xml:space="preserve">Section </w:t>
            </w:r>
            <w:r w:rsidR="008856B7" w:rsidRPr="007F0DB3">
              <w:rPr>
                <w:b/>
                <w:sz w:val="28"/>
              </w:rPr>
              <w:t>3</w:t>
            </w:r>
            <w:r w:rsidRPr="007F0DB3">
              <w:rPr>
                <w:b/>
                <w:sz w:val="28"/>
              </w:rPr>
              <w:t xml:space="preserve"> –</w:t>
            </w:r>
            <w:r w:rsidR="009D48F4" w:rsidRPr="007F0DB3">
              <w:rPr>
                <w:b/>
                <w:sz w:val="28"/>
              </w:rPr>
              <w:t xml:space="preserve"> </w:t>
            </w:r>
          </w:p>
          <w:p w:rsidR="007F0DB3" w:rsidRPr="007F0DB3" w:rsidRDefault="007F0DB3" w:rsidP="009D48F4">
            <w:pPr>
              <w:rPr>
                <w:b/>
              </w:rPr>
            </w:pPr>
          </w:p>
        </w:tc>
      </w:tr>
      <w:tr w:rsidR="004A5037" w:rsidTr="00D2555A">
        <w:trPr>
          <w:trHeight w:val="363"/>
        </w:trPr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4A5037" w:rsidRDefault="004A5037" w:rsidP="0000268D">
            <w:r>
              <w:t>Question #</w:t>
            </w:r>
          </w:p>
        </w:tc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4A5037" w:rsidRDefault="004A5037" w:rsidP="0000268D">
            <w:r>
              <w:t xml:space="preserve">Interview Question </w:t>
            </w:r>
          </w:p>
        </w:tc>
        <w:tc>
          <w:tcPr>
            <w:tcW w:w="7234" w:type="dxa"/>
            <w:shd w:val="clear" w:color="auto" w:fill="F2F2F2" w:themeFill="background1" w:themeFillShade="F2"/>
            <w:vAlign w:val="center"/>
          </w:tcPr>
          <w:p w:rsidR="004A5037" w:rsidRDefault="004A5037" w:rsidP="0000268D">
            <w:r>
              <w:t xml:space="preserve">Notes </w:t>
            </w:r>
          </w:p>
        </w:tc>
      </w:tr>
      <w:tr w:rsidR="004A5037" w:rsidTr="00D2555A">
        <w:trPr>
          <w:trHeight w:val="363"/>
        </w:trPr>
        <w:tc>
          <w:tcPr>
            <w:tcW w:w="2128" w:type="dxa"/>
          </w:tcPr>
          <w:p w:rsidR="004A5037" w:rsidRDefault="004A5037" w:rsidP="00F80073">
            <w:r>
              <w:t>Question 7</w:t>
            </w:r>
          </w:p>
        </w:tc>
        <w:tc>
          <w:tcPr>
            <w:tcW w:w="4507" w:type="dxa"/>
          </w:tcPr>
          <w:p w:rsidR="004A5037" w:rsidRDefault="004A5037" w:rsidP="00D2555A"/>
        </w:tc>
        <w:tc>
          <w:tcPr>
            <w:tcW w:w="7234" w:type="dxa"/>
          </w:tcPr>
          <w:p w:rsidR="004A5037" w:rsidRDefault="004A5037" w:rsidP="004A5037">
            <w:pPr>
              <w:pStyle w:val="Amount"/>
            </w:pPr>
          </w:p>
        </w:tc>
      </w:tr>
      <w:tr w:rsidR="004A5037" w:rsidTr="00D2555A">
        <w:trPr>
          <w:trHeight w:val="363"/>
        </w:trPr>
        <w:tc>
          <w:tcPr>
            <w:tcW w:w="2128" w:type="dxa"/>
          </w:tcPr>
          <w:p w:rsidR="004A5037" w:rsidRDefault="004A5037" w:rsidP="00F80073">
            <w:r>
              <w:t>Question 8</w:t>
            </w:r>
          </w:p>
        </w:tc>
        <w:tc>
          <w:tcPr>
            <w:tcW w:w="4507" w:type="dxa"/>
          </w:tcPr>
          <w:p w:rsidR="004A5037" w:rsidRDefault="004A5037" w:rsidP="004A5037"/>
        </w:tc>
        <w:tc>
          <w:tcPr>
            <w:tcW w:w="7234" w:type="dxa"/>
          </w:tcPr>
          <w:p w:rsidR="004A5037" w:rsidRDefault="004A5037" w:rsidP="004A5037">
            <w:pPr>
              <w:pStyle w:val="Amount"/>
            </w:pPr>
          </w:p>
        </w:tc>
      </w:tr>
      <w:tr w:rsidR="004A5037" w:rsidTr="00D2555A">
        <w:trPr>
          <w:trHeight w:val="363"/>
        </w:trPr>
        <w:tc>
          <w:tcPr>
            <w:tcW w:w="2128" w:type="dxa"/>
            <w:tcBorders>
              <w:bottom w:val="single" w:sz="4" w:space="0" w:color="auto"/>
            </w:tcBorders>
          </w:tcPr>
          <w:p w:rsidR="004A5037" w:rsidRDefault="004A5037" w:rsidP="00F80073">
            <w:r>
              <w:t>Question 9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714FC3" w:rsidRDefault="00714FC3" w:rsidP="004A5037"/>
        </w:tc>
        <w:tc>
          <w:tcPr>
            <w:tcW w:w="7234" w:type="dxa"/>
            <w:tcBorders>
              <w:bottom w:val="single" w:sz="4" w:space="0" w:color="auto"/>
            </w:tcBorders>
          </w:tcPr>
          <w:p w:rsidR="004A5037" w:rsidRDefault="004A5037" w:rsidP="004A5037">
            <w:pPr>
              <w:pStyle w:val="Amount"/>
            </w:pPr>
          </w:p>
        </w:tc>
      </w:tr>
      <w:tr w:rsidR="00714FC3" w:rsidTr="00D2555A">
        <w:trPr>
          <w:trHeight w:val="363"/>
        </w:trPr>
        <w:tc>
          <w:tcPr>
            <w:tcW w:w="13869" w:type="dxa"/>
            <w:gridSpan w:val="3"/>
            <w:tcBorders>
              <w:bottom w:val="single" w:sz="4" w:space="0" w:color="auto"/>
            </w:tcBorders>
          </w:tcPr>
          <w:p w:rsidR="00714FC3" w:rsidRDefault="00714FC3" w:rsidP="00714FC3"/>
          <w:p w:rsidR="00714FC3" w:rsidRDefault="008856B7" w:rsidP="00714FC3">
            <w:r>
              <w:rPr>
                <w:b/>
              </w:rPr>
              <w:t>Responses in Section 3</w:t>
            </w:r>
            <w:r w:rsidR="00714FC3" w:rsidRPr="008856B7">
              <w:rPr>
                <w:b/>
              </w:rPr>
              <w:t>:</w:t>
            </w:r>
            <w:r w:rsidR="00714FC3">
              <w:t xml:space="preserve">      Far above average  5         |        Above average   4          |         Average   3         |       </w:t>
            </w:r>
            <w:r>
              <w:t xml:space="preserve"> </w:t>
            </w:r>
            <w:r w:rsidR="00714FC3">
              <w:t xml:space="preserve">Below average 2        |          Far below average  1 </w:t>
            </w:r>
          </w:p>
          <w:p w:rsidR="00714FC3" w:rsidRDefault="00714FC3" w:rsidP="004A5037">
            <w:pPr>
              <w:pStyle w:val="Amount"/>
            </w:pPr>
          </w:p>
        </w:tc>
      </w:tr>
      <w:tr w:rsidR="00714FC3" w:rsidTr="00D2555A">
        <w:trPr>
          <w:trHeight w:val="363"/>
        </w:trPr>
        <w:tc>
          <w:tcPr>
            <w:tcW w:w="1386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714FC3" w:rsidRDefault="00714FC3" w:rsidP="00F80073"/>
        </w:tc>
      </w:tr>
      <w:tr w:rsidR="00714FC3" w:rsidTr="00D2555A">
        <w:trPr>
          <w:trHeight w:val="363"/>
        </w:trPr>
        <w:tc>
          <w:tcPr>
            <w:tcW w:w="2128" w:type="dxa"/>
          </w:tcPr>
          <w:p w:rsidR="00714FC3" w:rsidRDefault="00714FC3" w:rsidP="00F80073">
            <w:r>
              <w:t xml:space="preserve">Question 10 </w:t>
            </w:r>
          </w:p>
        </w:tc>
        <w:tc>
          <w:tcPr>
            <w:tcW w:w="4507" w:type="dxa"/>
          </w:tcPr>
          <w:p w:rsidR="009D48F4" w:rsidRDefault="00714FC3" w:rsidP="00F80073">
            <w:r>
              <w:t>Do you have any questions the search committee?</w:t>
            </w:r>
          </w:p>
        </w:tc>
        <w:tc>
          <w:tcPr>
            <w:tcW w:w="7234" w:type="dxa"/>
          </w:tcPr>
          <w:p w:rsidR="00714FC3" w:rsidRDefault="00714FC3" w:rsidP="00F80073"/>
          <w:p w:rsidR="009D48F4" w:rsidRDefault="009D48F4" w:rsidP="00F80073"/>
        </w:tc>
      </w:tr>
    </w:tbl>
    <w:p w:rsidR="00AF4879" w:rsidRDefault="00AF4879" w:rsidP="00AA1886"/>
    <w:sectPr w:rsidR="00AF4879" w:rsidSect="00714FC3">
      <w:headerReference w:type="default" r:id="rId8"/>
      <w:footerReference w:type="default" r:id="rId9"/>
      <w:pgSz w:w="15840" w:h="12240" w:orient="landscape"/>
      <w:pgMar w:top="1440" w:right="936" w:bottom="1440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6C" w:rsidRDefault="00F74D6C" w:rsidP="000C4167">
      <w:r>
        <w:separator/>
      </w:r>
    </w:p>
  </w:endnote>
  <w:endnote w:type="continuationSeparator" w:id="0">
    <w:p w:rsidR="00F74D6C" w:rsidRDefault="00F74D6C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833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4FC3" w:rsidRDefault="00714F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4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4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4FC3" w:rsidRDefault="00714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6C" w:rsidRDefault="00F74D6C" w:rsidP="000C4167">
      <w:r>
        <w:separator/>
      </w:r>
    </w:p>
  </w:footnote>
  <w:footnote w:type="continuationSeparator" w:id="0">
    <w:p w:rsidR="00F74D6C" w:rsidRDefault="00F74D6C" w:rsidP="000C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5A" w:rsidRPr="00D2555A" w:rsidRDefault="00D2555A">
    <w:pPr>
      <w:pStyle w:val="Header"/>
      <w:rPr>
        <w:rFonts w:ascii="Arial" w:hAnsi="Arial" w:cs="Arial"/>
      </w:rPr>
    </w:pPr>
    <w:r w:rsidRPr="00674E6B">
      <w:rPr>
        <w:rFonts w:ascii="Arial" w:hAnsi="Arial"/>
        <w:noProof/>
        <w:color w:val="000000"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7492365</wp:posOffset>
          </wp:positionH>
          <wp:positionV relativeFrom="paragraph">
            <wp:posOffset>-204470</wp:posOffset>
          </wp:positionV>
          <wp:extent cx="1324610" cy="616585"/>
          <wp:effectExtent l="0" t="0" r="8890" b="0"/>
          <wp:wrapSquare wrapText="bothSides"/>
          <wp:docPr id="6" name="Picture 6" descr="ushr logo gol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shr logo gol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A">
      <w:rPr>
        <w:rFonts w:ascii="Arial" w:hAnsi="Arial" w:cs="Arial"/>
      </w:rPr>
      <w:t xml:space="preserve">Search Committee Interview Questions Template </w:t>
    </w:r>
  </w:p>
  <w:p w:rsidR="00D2555A" w:rsidRPr="00D2555A" w:rsidRDefault="00D2555A">
    <w:pPr>
      <w:pStyle w:val="Header"/>
      <w:rPr>
        <w:rFonts w:ascii="Arial" w:hAnsi="Arial" w:cs="Arial"/>
      </w:rPr>
    </w:pPr>
    <w:r w:rsidRPr="00D2555A">
      <w:rPr>
        <w:rFonts w:ascii="Arial" w:hAnsi="Arial" w:cs="Arial"/>
      </w:rPr>
      <w:t>University Services Human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D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1F2EBE"/>
    <w:rsid w:val="002037EA"/>
    <w:rsid w:val="00211742"/>
    <w:rsid w:val="00212E32"/>
    <w:rsid w:val="00213AD5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637D"/>
    <w:rsid w:val="00257E2D"/>
    <w:rsid w:val="002637E8"/>
    <w:rsid w:val="00263858"/>
    <w:rsid w:val="00265607"/>
    <w:rsid w:val="00266201"/>
    <w:rsid w:val="002669F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BCD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5037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1761"/>
    <w:rsid w:val="00625572"/>
    <w:rsid w:val="00635009"/>
    <w:rsid w:val="00635673"/>
    <w:rsid w:val="0064271A"/>
    <w:rsid w:val="00644DF2"/>
    <w:rsid w:val="00652936"/>
    <w:rsid w:val="00653D37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768A"/>
    <w:rsid w:val="00682BCC"/>
    <w:rsid w:val="006855BE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4FC3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33F4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E14EC"/>
    <w:rsid w:val="007E1B88"/>
    <w:rsid w:val="007E3802"/>
    <w:rsid w:val="007E5CEE"/>
    <w:rsid w:val="007E6B55"/>
    <w:rsid w:val="007F0DB3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856B7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41CE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D48F4"/>
    <w:rsid w:val="009E279D"/>
    <w:rsid w:val="009E2B45"/>
    <w:rsid w:val="009E3B74"/>
    <w:rsid w:val="009E4680"/>
    <w:rsid w:val="009E485A"/>
    <w:rsid w:val="009E51B9"/>
    <w:rsid w:val="009F0262"/>
    <w:rsid w:val="009F32F0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0E66"/>
    <w:rsid w:val="00A62A08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1886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12B7"/>
    <w:rsid w:val="00AE287F"/>
    <w:rsid w:val="00AE3096"/>
    <w:rsid w:val="00AE3ED5"/>
    <w:rsid w:val="00AE44E0"/>
    <w:rsid w:val="00AE683C"/>
    <w:rsid w:val="00AE75CD"/>
    <w:rsid w:val="00AE7F0C"/>
    <w:rsid w:val="00AF0418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6F11"/>
    <w:rsid w:val="00B41A93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47AED"/>
    <w:rsid w:val="00C51750"/>
    <w:rsid w:val="00C55521"/>
    <w:rsid w:val="00C63C1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5FC3"/>
    <w:rsid w:val="00CE6698"/>
    <w:rsid w:val="00CE7C73"/>
    <w:rsid w:val="00CF0B91"/>
    <w:rsid w:val="00CF1BE3"/>
    <w:rsid w:val="00D01F60"/>
    <w:rsid w:val="00D02C4A"/>
    <w:rsid w:val="00D04646"/>
    <w:rsid w:val="00D10D31"/>
    <w:rsid w:val="00D115D6"/>
    <w:rsid w:val="00D1355A"/>
    <w:rsid w:val="00D17FBC"/>
    <w:rsid w:val="00D208A3"/>
    <w:rsid w:val="00D252B2"/>
    <w:rsid w:val="00D2555A"/>
    <w:rsid w:val="00D27E5D"/>
    <w:rsid w:val="00D30B5E"/>
    <w:rsid w:val="00D31FE8"/>
    <w:rsid w:val="00D33A66"/>
    <w:rsid w:val="00D3507A"/>
    <w:rsid w:val="00D36952"/>
    <w:rsid w:val="00D4110C"/>
    <w:rsid w:val="00D413C9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2539"/>
    <w:rsid w:val="00E54D65"/>
    <w:rsid w:val="00E60498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C10C4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D7613"/>
    <w:rsid w:val="00EE3097"/>
    <w:rsid w:val="00EE50DC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4D6C"/>
    <w:rsid w:val="00F7554E"/>
    <w:rsid w:val="00F77957"/>
    <w:rsid w:val="00F80073"/>
    <w:rsid w:val="00F8136B"/>
    <w:rsid w:val="00F837AA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5664"/>
    <w:rsid w:val="00FD612E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customStyle="1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customStyle="1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customStyle="1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customStyle="1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llste\AppData\Roaming\Microsoft\Templates\Physical%20inventory%20cou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82F2F64A5245A4A81846C0AEC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09CF-552F-4878-AFE2-C89524EB3D97}"/>
      </w:docPartPr>
      <w:docPartBody>
        <w:p w:rsidR="002D790D" w:rsidRDefault="007F422A" w:rsidP="007F422A">
          <w:pPr>
            <w:pStyle w:val="6882F2F64A5245A4A81846C0AEC8F42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2A"/>
    <w:rsid w:val="001D27D5"/>
    <w:rsid w:val="002D790D"/>
    <w:rsid w:val="007F422A"/>
    <w:rsid w:val="00F114A4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3C827E12F14E1AA509549277AF0ED5">
    <w:name w:val="D73C827E12F14E1AA509549277AF0ED5"/>
  </w:style>
  <w:style w:type="paragraph" w:customStyle="1" w:styleId="E9754F8C97F846079EB7DFDF171686EC">
    <w:name w:val="E9754F8C97F846079EB7DFDF171686EC"/>
  </w:style>
  <w:style w:type="paragraph" w:customStyle="1" w:styleId="031C5D0B400140E7BD51FB4140748E84">
    <w:name w:val="031C5D0B400140E7BD51FB4140748E84"/>
  </w:style>
  <w:style w:type="paragraph" w:customStyle="1" w:styleId="CA44989FD2E54716859EF809DE78430D">
    <w:name w:val="CA44989FD2E54716859EF809DE78430D"/>
  </w:style>
  <w:style w:type="paragraph" w:customStyle="1" w:styleId="AF6F1F2947D54BCFAC4B4EDA01791A85">
    <w:name w:val="AF6F1F2947D54BCFAC4B4EDA01791A85"/>
  </w:style>
  <w:style w:type="paragraph" w:customStyle="1" w:styleId="564FE3B3F09A436A8148FDC874713292">
    <w:name w:val="564FE3B3F09A436A8148FDC874713292"/>
  </w:style>
  <w:style w:type="paragraph" w:customStyle="1" w:styleId="BDD8D2F0C90142599798FEA7CA376BB8">
    <w:name w:val="BDD8D2F0C90142599798FEA7CA376BB8"/>
  </w:style>
  <w:style w:type="paragraph" w:customStyle="1" w:styleId="E2B4CCA148FD4864A1D7AA2C2EC0150A">
    <w:name w:val="E2B4CCA148FD4864A1D7AA2C2EC0150A"/>
  </w:style>
  <w:style w:type="paragraph" w:customStyle="1" w:styleId="C3318EA4DC1B472BAC5988D185E45202">
    <w:name w:val="C3318EA4DC1B472BAC5988D185E45202"/>
  </w:style>
  <w:style w:type="paragraph" w:customStyle="1" w:styleId="B0F978D25CB941CEB2FEF667A946E76B">
    <w:name w:val="B0F978D25CB941CEB2FEF667A946E76B"/>
  </w:style>
  <w:style w:type="paragraph" w:customStyle="1" w:styleId="8F58CC783A764BFAAD295F4B686094E5">
    <w:name w:val="8F58CC783A764BFAAD295F4B686094E5"/>
  </w:style>
  <w:style w:type="paragraph" w:customStyle="1" w:styleId="888D245B105E4D65BD1DDBC60C0BC824">
    <w:name w:val="888D245B105E4D65BD1DDBC60C0BC824"/>
  </w:style>
  <w:style w:type="paragraph" w:customStyle="1" w:styleId="06691A4D409C480E81A7225FBACD0F00">
    <w:name w:val="06691A4D409C480E81A7225FBACD0F00"/>
  </w:style>
  <w:style w:type="paragraph" w:customStyle="1" w:styleId="5946E952B870481D8A753880818DEA01">
    <w:name w:val="5946E952B870481D8A753880818DEA01"/>
  </w:style>
  <w:style w:type="paragraph" w:customStyle="1" w:styleId="F613623FB9294E80AC0AF0E408592E94">
    <w:name w:val="F613623FB9294E80AC0AF0E408592E94"/>
  </w:style>
  <w:style w:type="paragraph" w:customStyle="1" w:styleId="E16F7C825D154D55A4B00CE61E212E51">
    <w:name w:val="E16F7C825D154D55A4B00CE61E212E51"/>
  </w:style>
  <w:style w:type="paragraph" w:customStyle="1" w:styleId="B414DF566EF34B5ABCB059BA9D775B80">
    <w:name w:val="B414DF566EF34B5ABCB059BA9D775B80"/>
  </w:style>
  <w:style w:type="paragraph" w:customStyle="1" w:styleId="3689CEF0F4F947D8979792DBC262BC17">
    <w:name w:val="3689CEF0F4F947D8979792DBC262BC17"/>
  </w:style>
  <w:style w:type="paragraph" w:customStyle="1" w:styleId="ECB2BCB862DB487185D0AB7E845E9813">
    <w:name w:val="ECB2BCB862DB487185D0AB7E845E9813"/>
  </w:style>
  <w:style w:type="paragraph" w:customStyle="1" w:styleId="8F1CFBCD0FB940458EF331AF9BA018AD">
    <w:name w:val="8F1CFBCD0FB940458EF331AF9BA018AD"/>
  </w:style>
  <w:style w:type="paragraph" w:customStyle="1" w:styleId="6110664F788A497B8D38B9684416A907">
    <w:name w:val="6110664F788A497B8D38B9684416A907"/>
  </w:style>
  <w:style w:type="paragraph" w:customStyle="1" w:styleId="AD2C08C38F4F4368AFA3DC50DB47189F">
    <w:name w:val="AD2C08C38F4F4368AFA3DC50DB47189F"/>
  </w:style>
  <w:style w:type="paragraph" w:customStyle="1" w:styleId="147B6374195C4503B856366C327E1F6D">
    <w:name w:val="147B6374195C4503B856366C327E1F6D"/>
  </w:style>
  <w:style w:type="paragraph" w:customStyle="1" w:styleId="C37A1E78346944B08F1891818EE6B38F">
    <w:name w:val="C37A1E78346944B08F1891818EE6B38F"/>
  </w:style>
  <w:style w:type="paragraph" w:customStyle="1" w:styleId="3B7D3C1DB6EE475F94F6644A32C1F85D">
    <w:name w:val="3B7D3C1DB6EE475F94F6644A32C1F85D"/>
  </w:style>
  <w:style w:type="paragraph" w:customStyle="1" w:styleId="21009B115BF14999A8A55AE26FE5CCF4">
    <w:name w:val="21009B115BF14999A8A55AE26FE5CCF4"/>
  </w:style>
  <w:style w:type="paragraph" w:customStyle="1" w:styleId="254A6CA850DE4D16BC372FBAD6C09140">
    <w:name w:val="254A6CA850DE4D16BC372FBAD6C09140"/>
  </w:style>
  <w:style w:type="paragraph" w:customStyle="1" w:styleId="391526C8D24847C08D04CB10DD7A76F0">
    <w:name w:val="391526C8D24847C08D04CB10DD7A76F0"/>
  </w:style>
  <w:style w:type="paragraph" w:customStyle="1" w:styleId="9B17336C3FE34DB39237FE9DA0F7CEEE">
    <w:name w:val="9B17336C3FE34DB39237FE9DA0F7CEEE"/>
  </w:style>
  <w:style w:type="paragraph" w:customStyle="1" w:styleId="487A61DA92A34F1F9523AFFD5359D93A">
    <w:name w:val="487A61DA92A34F1F9523AFFD5359D93A"/>
  </w:style>
  <w:style w:type="paragraph" w:customStyle="1" w:styleId="8C9E1E07F28E416C858289DFEA125E72">
    <w:name w:val="8C9E1E07F28E416C858289DFEA125E72"/>
  </w:style>
  <w:style w:type="paragraph" w:customStyle="1" w:styleId="B69570F12DCE466FB258B7B8DD453BB5">
    <w:name w:val="B69570F12DCE466FB258B7B8DD453BB5"/>
  </w:style>
  <w:style w:type="paragraph" w:customStyle="1" w:styleId="5127FB0224FD4BCC9BBAC28B9AF5481A">
    <w:name w:val="5127FB0224FD4BCC9BBAC28B9AF5481A"/>
  </w:style>
  <w:style w:type="paragraph" w:customStyle="1" w:styleId="A1B8EAE7C8D94724A22904056A428376">
    <w:name w:val="A1B8EAE7C8D94724A22904056A428376"/>
  </w:style>
  <w:style w:type="paragraph" w:customStyle="1" w:styleId="77B8EA5C2CC34DDC82D2C7352C6B9A39">
    <w:name w:val="77B8EA5C2CC34DDC82D2C7352C6B9A39"/>
  </w:style>
  <w:style w:type="paragraph" w:customStyle="1" w:styleId="1294F3A8C53F4E2DAD5B5DAD3B96D94B">
    <w:name w:val="1294F3A8C53F4E2DAD5B5DAD3B96D94B"/>
  </w:style>
  <w:style w:type="paragraph" w:customStyle="1" w:styleId="0FA835BDA6054F2A97C12FCF6788C8FE">
    <w:name w:val="0FA835BDA6054F2A97C12FCF6788C8FE"/>
  </w:style>
  <w:style w:type="paragraph" w:customStyle="1" w:styleId="765983B9C6764E10BEF1AA6508BD597A">
    <w:name w:val="765983B9C6764E10BEF1AA6508BD597A"/>
  </w:style>
  <w:style w:type="paragraph" w:customStyle="1" w:styleId="82470036D5604A75A93D85D21EC71421">
    <w:name w:val="82470036D5604A75A93D85D21EC71421"/>
  </w:style>
  <w:style w:type="paragraph" w:customStyle="1" w:styleId="8C5D75DB659F43E8A6A46394B349DA29">
    <w:name w:val="8C5D75DB659F43E8A6A46394B349DA29"/>
  </w:style>
  <w:style w:type="paragraph" w:customStyle="1" w:styleId="9621E913AA024B3588B5698C75A41BDA">
    <w:name w:val="9621E913AA024B3588B5698C75A41BDA"/>
  </w:style>
  <w:style w:type="paragraph" w:customStyle="1" w:styleId="2B497354BFCB4EC58AA68007B823EF8D">
    <w:name w:val="2B497354BFCB4EC58AA68007B823EF8D"/>
  </w:style>
  <w:style w:type="paragraph" w:customStyle="1" w:styleId="3F2790F19AF04FEB98A73A7017F52E7A">
    <w:name w:val="3F2790F19AF04FEB98A73A7017F52E7A"/>
  </w:style>
  <w:style w:type="paragraph" w:customStyle="1" w:styleId="15D048F0E9E94FCCABDD0A1BDB366B63">
    <w:name w:val="15D048F0E9E94FCCABDD0A1BDB366B63"/>
  </w:style>
  <w:style w:type="paragraph" w:customStyle="1" w:styleId="AEE07CBF14014B749DB9387C16C1F942">
    <w:name w:val="AEE07CBF14014B749DB9387C16C1F942"/>
  </w:style>
  <w:style w:type="paragraph" w:customStyle="1" w:styleId="A868542E87EB4A00B33C91F1AD3502B4">
    <w:name w:val="A868542E87EB4A00B33C91F1AD3502B4"/>
  </w:style>
  <w:style w:type="paragraph" w:customStyle="1" w:styleId="32A76EE5DBFE41CFBA9EE287FB3EBF8E">
    <w:name w:val="32A76EE5DBFE41CFBA9EE287FB3EBF8E"/>
  </w:style>
  <w:style w:type="paragraph" w:customStyle="1" w:styleId="F34022A0DF574AEABB3238F68AF1D5B8">
    <w:name w:val="F34022A0DF574AEABB3238F68AF1D5B8"/>
  </w:style>
  <w:style w:type="paragraph" w:customStyle="1" w:styleId="BB3322C506B34A499929AB050B06DC41">
    <w:name w:val="BB3322C506B34A499929AB050B06DC41"/>
  </w:style>
  <w:style w:type="paragraph" w:customStyle="1" w:styleId="7DD728AF17E74D2F80B998CBA8934B91">
    <w:name w:val="7DD728AF17E74D2F80B998CBA8934B91"/>
  </w:style>
  <w:style w:type="paragraph" w:customStyle="1" w:styleId="A08A2180B47045B882B1069CAF00208B">
    <w:name w:val="A08A2180B47045B882B1069CAF00208B"/>
  </w:style>
  <w:style w:type="paragraph" w:customStyle="1" w:styleId="3220B142E69141CD96919A02D1B3F1AE">
    <w:name w:val="3220B142E69141CD96919A02D1B3F1AE"/>
  </w:style>
  <w:style w:type="paragraph" w:customStyle="1" w:styleId="911604B7F4944CFB8815261A5074599A">
    <w:name w:val="911604B7F4944CFB8815261A5074599A"/>
  </w:style>
  <w:style w:type="paragraph" w:customStyle="1" w:styleId="6D0EB0D0F67B485982B2BADDA8597321">
    <w:name w:val="6D0EB0D0F67B485982B2BADDA8597321"/>
  </w:style>
  <w:style w:type="paragraph" w:customStyle="1" w:styleId="31343F9532F34AA3B5FD6CCF95A9F3E5">
    <w:name w:val="31343F9532F34AA3B5FD6CCF95A9F3E5"/>
  </w:style>
  <w:style w:type="paragraph" w:customStyle="1" w:styleId="DBD31BB041CB4C1E84CE6F184515FBBB">
    <w:name w:val="DBD31BB041CB4C1E84CE6F184515FBBB"/>
  </w:style>
  <w:style w:type="paragraph" w:customStyle="1" w:styleId="EDFFB4D5B8264C6695D9BD4D5E2A27A4">
    <w:name w:val="EDFFB4D5B8264C6695D9BD4D5E2A27A4"/>
  </w:style>
  <w:style w:type="paragraph" w:customStyle="1" w:styleId="9C0EA9B6E1694B47AC9EA86C6BE43C5D">
    <w:name w:val="9C0EA9B6E1694B47AC9EA86C6BE43C5D"/>
  </w:style>
  <w:style w:type="paragraph" w:customStyle="1" w:styleId="15A027E3868F4AD5858C0A2C92DF79B4">
    <w:name w:val="15A027E3868F4AD5858C0A2C92DF79B4"/>
  </w:style>
  <w:style w:type="paragraph" w:customStyle="1" w:styleId="8AE9BEA7AB4F4BC6A136EF6E95D8E0BF">
    <w:name w:val="8AE9BEA7AB4F4BC6A136EF6E95D8E0BF"/>
  </w:style>
  <w:style w:type="paragraph" w:customStyle="1" w:styleId="A289B39BC0E74737B2C4ADE53F33062A">
    <w:name w:val="A289B39BC0E74737B2C4ADE53F33062A"/>
  </w:style>
  <w:style w:type="paragraph" w:customStyle="1" w:styleId="708B63F9EB8449FA86255185B86EC515">
    <w:name w:val="708B63F9EB8449FA86255185B86EC515"/>
  </w:style>
  <w:style w:type="paragraph" w:customStyle="1" w:styleId="1694EDF12A08498EBA6A307A09F3247F">
    <w:name w:val="1694EDF12A08498EBA6A307A09F3247F"/>
  </w:style>
  <w:style w:type="paragraph" w:customStyle="1" w:styleId="1FC08C6F966D4250A4DFD2665BFF9214">
    <w:name w:val="1FC08C6F966D4250A4DFD2665BFF9214"/>
  </w:style>
  <w:style w:type="paragraph" w:customStyle="1" w:styleId="810334EF925247ECACA375316636C2D3">
    <w:name w:val="810334EF925247ECACA375316636C2D3"/>
  </w:style>
  <w:style w:type="paragraph" w:customStyle="1" w:styleId="141AF6D438F64ACEA1D9538CBDF786B1">
    <w:name w:val="141AF6D438F64ACEA1D9538CBDF786B1"/>
  </w:style>
  <w:style w:type="paragraph" w:customStyle="1" w:styleId="AD3C8552FB3F4B8D99E2463AB211C132">
    <w:name w:val="AD3C8552FB3F4B8D99E2463AB211C132"/>
  </w:style>
  <w:style w:type="paragraph" w:customStyle="1" w:styleId="FC9541DDA3AF40358D2B7BE2EE4E14A6">
    <w:name w:val="FC9541DDA3AF40358D2B7BE2EE4E14A6"/>
  </w:style>
  <w:style w:type="paragraph" w:customStyle="1" w:styleId="43ABAC3B59E2475DB718CE67467353D7">
    <w:name w:val="43ABAC3B59E2475DB718CE67467353D7"/>
  </w:style>
  <w:style w:type="paragraph" w:customStyle="1" w:styleId="153B8544652F4ED2BF9A78968FFC077D">
    <w:name w:val="153B8544652F4ED2BF9A78968FFC077D"/>
  </w:style>
  <w:style w:type="paragraph" w:customStyle="1" w:styleId="F67032DFC5EB432FAE6C8ED43DB64289">
    <w:name w:val="F67032DFC5EB432FAE6C8ED43DB64289"/>
  </w:style>
  <w:style w:type="paragraph" w:customStyle="1" w:styleId="6D26CA2D6D8A49538F32D3BA723558BB">
    <w:name w:val="6D26CA2D6D8A49538F32D3BA723558BB"/>
  </w:style>
  <w:style w:type="paragraph" w:customStyle="1" w:styleId="9A8E7466AB774154A6B9D996043A3844">
    <w:name w:val="9A8E7466AB774154A6B9D996043A3844"/>
  </w:style>
  <w:style w:type="paragraph" w:customStyle="1" w:styleId="E8DF1397747241619754B776D9D0A5E5">
    <w:name w:val="E8DF1397747241619754B776D9D0A5E5"/>
  </w:style>
  <w:style w:type="paragraph" w:customStyle="1" w:styleId="A3213DB97EFA4E0AA4F4C985ED1384E0">
    <w:name w:val="A3213DB97EFA4E0AA4F4C985ED1384E0"/>
  </w:style>
  <w:style w:type="paragraph" w:customStyle="1" w:styleId="69807C8C4EF3422791F0C0C12CB63EAF">
    <w:name w:val="69807C8C4EF3422791F0C0C12CB63EAF"/>
  </w:style>
  <w:style w:type="paragraph" w:customStyle="1" w:styleId="810ABDE0790342E4A1AB04B3CD5B047C">
    <w:name w:val="810ABDE0790342E4A1AB04B3CD5B047C"/>
  </w:style>
  <w:style w:type="paragraph" w:customStyle="1" w:styleId="49A2F495288743908A4314CD4F05B034">
    <w:name w:val="49A2F495288743908A4314CD4F05B034"/>
  </w:style>
  <w:style w:type="paragraph" w:customStyle="1" w:styleId="6330B6F1A6D640AEBF2BCB9FBD38F7ED">
    <w:name w:val="6330B6F1A6D640AEBF2BCB9FBD38F7ED"/>
  </w:style>
  <w:style w:type="paragraph" w:customStyle="1" w:styleId="002120CEB0724ECAA6AC58A1C5F9BDC6">
    <w:name w:val="002120CEB0724ECAA6AC58A1C5F9BDC6"/>
  </w:style>
  <w:style w:type="paragraph" w:customStyle="1" w:styleId="B65848B342D44320B68060F6316EE88E">
    <w:name w:val="B65848B342D44320B68060F6316EE88E"/>
  </w:style>
  <w:style w:type="paragraph" w:customStyle="1" w:styleId="2176E048468F4BB4AFE6C5C6D47D8F01">
    <w:name w:val="2176E048468F4BB4AFE6C5C6D47D8F01"/>
  </w:style>
  <w:style w:type="paragraph" w:customStyle="1" w:styleId="19466F3FD2AF45E6B4F62A38BEEFFAD1">
    <w:name w:val="19466F3FD2AF45E6B4F62A38BEEFFAD1"/>
  </w:style>
  <w:style w:type="paragraph" w:customStyle="1" w:styleId="746EB71943954AA9BB712A8841280C53">
    <w:name w:val="746EB71943954AA9BB712A8841280C53"/>
  </w:style>
  <w:style w:type="paragraph" w:customStyle="1" w:styleId="785163AD517B44B2ADDD41D8A52097B8">
    <w:name w:val="785163AD517B44B2ADDD41D8A52097B8"/>
  </w:style>
  <w:style w:type="paragraph" w:customStyle="1" w:styleId="312FCC50350747BFBD9ADDC24249BDFC">
    <w:name w:val="312FCC50350747BFBD9ADDC24249BDFC"/>
  </w:style>
  <w:style w:type="paragraph" w:customStyle="1" w:styleId="91F6F9D64BE649DB8C04B778970FCC0C">
    <w:name w:val="91F6F9D64BE649DB8C04B778970FCC0C"/>
  </w:style>
  <w:style w:type="paragraph" w:customStyle="1" w:styleId="DE0124B0D17D46D997107FE946C90324">
    <w:name w:val="DE0124B0D17D46D997107FE946C90324"/>
  </w:style>
  <w:style w:type="paragraph" w:customStyle="1" w:styleId="AACCC41859B94A33986DFD4C11742B07">
    <w:name w:val="AACCC41859B94A33986DFD4C11742B07"/>
  </w:style>
  <w:style w:type="paragraph" w:customStyle="1" w:styleId="5DA59D6F03C24556B919DFA89DD13929">
    <w:name w:val="5DA59D6F03C24556B919DFA89DD13929"/>
  </w:style>
  <w:style w:type="paragraph" w:customStyle="1" w:styleId="540F0BDFDEA24F03AAF540B5B262B582">
    <w:name w:val="540F0BDFDEA24F03AAF540B5B262B582"/>
  </w:style>
  <w:style w:type="paragraph" w:customStyle="1" w:styleId="C1F53614266E4C4781233D4421A01A24">
    <w:name w:val="C1F53614266E4C4781233D4421A01A24"/>
  </w:style>
  <w:style w:type="paragraph" w:customStyle="1" w:styleId="C1ACB063146345329E6F76AB5553DCA6">
    <w:name w:val="C1ACB063146345329E6F76AB5553DCA6"/>
  </w:style>
  <w:style w:type="paragraph" w:customStyle="1" w:styleId="41AEB3185B044F7CB14B9D45CCCC4416">
    <w:name w:val="41AEB3185B044F7CB14B9D45CCCC4416"/>
  </w:style>
  <w:style w:type="paragraph" w:customStyle="1" w:styleId="D196A705641348BA9FCF948585F4D391">
    <w:name w:val="D196A705641348BA9FCF948585F4D391"/>
  </w:style>
  <w:style w:type="paragraph" w:customStyle="1" w:styleId="EB99721B5B994426A7D65FE55D399BB1">
    <w:name w:val="EB99721B5B994426A7D65FE55D399BB1"/>
  </w:style>
  <w:style w:type="paragraph" w:customStyle="1" w:styleId="C43346D4DE4C4F0594E04D00B975F650">
    <w:name w:val="C43346D4DE4C4F0594E04D00B975F650"/>
  </w:style>
  <w:style w:type="paragraph" w:customStyle="1" w:styleId="0EB785D38C584B829BFF7646FBC8E7D1">
    <w:name w:val="0EB785D38C584B829BFF7646FBC8E7D1"/>
  </w:style>
  <w:style w:type="paragraph" w:customStyle="1" w:styleId="A62EC9B7BC5F411D94D91E11A360F22C">
    <w:name w:val="A62EC9B7BC5F411D94D91E11A360F22C"/>
  </w:style>
  <w:style w:type="paragraph" w:customStyle="1" w:styleId="DD9C2C18392843D9839E298938293934">
    <w:name w:val="DD9C2C18392843D9839E298938293934"/>
  </w:style>
  <w:style w:type="paragraph" w:customStyle="1" w:styleId="0FCC6097A5C346059374006D47A27FB1">
    <w:name w:val="0FCC6097A5C346059374006D47A27FB1"/>
  </w:style>
  <w:style w:type="paragraph" w:customStyle="1" w:styleId="56A58E0975A74494BE513ADA02F94E82">
    <w:name w:val="56A58E0975A74494BE513ADA02F94E82"/>
  </w:style>
  <w:style w:type="paragraph" w:customStyle="1" w:styleId="EE1C1C8BD71D4C50BFD1F353FFBFDBAC">
    <w:name w:val="EE1C1C8BD71D4C50BFD1F353FFBFDBAC"/>
  </w:style>
  <w:style w:type="paragraph" w:customStyle="1" w:styleId="D2DF5B20924E4B84B98469D8DE67F957">
    <w:name w:val="D2DF5B20924E4B84B98469D8DE67F957"/>
  </w:style>
  <w:style w:type="paragraph" w:customStyle="1" w:styleId="361BC2161AF84118B08643287200A182">
    <w:name w:val="361BC2161AF84118B08643287200A182"/>
  </w:style>
  <w:style w:type="paragraph" w:customStyle="1" w:styleId="F403B313FEE04738B77A90E139A963CD">
    <w:name w:val="F403B313FEE04738B77A90E139A963CD"/>
  </w:style>
  <w:style w:type="paragraph" w:customStyle="1" w:styleId="1EA246F0B4FE40CE95F31E90E52C859E">
    <w:name w:val="1EA246F0B4FE40CE95F31E90E52C859E"/>
  </w:style>
  <w:style w:type="paragraph" w:customStyle="1" w:styleId="D967D34290E041DE81EA157C5A515CCC">
    <w:name w:val="D967D34290E041DE81EA157C5A515CCC"/>
  </w:style>
  <w:style w:type="paragraph" w:customStyle="1" w:styleId="74822D3AC3AA4C3481A6CE497F81C401">
    <w:name w:val="74822D3AC3AA4C3481A6CE497F81C401"/>
  </w:style>
  <w:style w:type="paragraph" w:customStyle="1" w:styleId="5CF4F325E51F466EA0665E72E8D15520">
    <w:name w:val="5CF4F325E51F466EA0665E72E8D15520"/>
  </w:style>
  <w:style w:type="paragraph" w:customStyle="1" w:styleId="13447AF94D2D4B70A8BD04934354F1DF">
    <w:name w:val="13447AF94D2D4B70A8BD04934354F1DF"/>
  </w:style>
  <w:style w:type="paragraph" w:customStyle="1" w:styleId="D816A0CB334E451BB1CDC0F3536F7D23">
    <w:name w:val="D816A0CB334E451BB1CDC0F3536F7D23"/>
  </w:style>
  <w:style w:type="paragraph" w:customStyle="1" w:styleId="7C7027B893744A7C8A32DE8493860931">
    <w:name w:val="7C7027B893744A7C8A32DE8493860931"/>
  </w:style>
  <w:style w:type="paragraph" w:customStyle="1" w:styleId="1D0B766CDC4941C09F139412C299905D">
    <w:name w:val="1D0B766CDC4941C09F139412C299905D"/>
  </w:style>
  <w:style w:type="paragraph" w:customStyle="1" w:styleId="6A7AE7441BD54217A16CDE88EC88A37D">
    <w:name w:val="6A7AE7441BD54217A16CDE88EC88A37D"/>
  </w:style>
  <w:style w:type="paragraph" w:customStyle="1" w:styleId="21D21091839F45A6995B9A079BA6A2EB">
    <w:name w:val="21D21091839F45A6995B9A079BA6A2EB"/>
  </w:style>
  <w:style w:type="paragraph" w:customStyle="1" w:styleId="6882F2F64A5245A4A81846C0AEC8F423">
    <w:name w:val="6882F2F64A5245A4A81846C0AEC8F423"/>
    <w:rsid w:val="007F422A"/>
  </w:style>
  <w:style w:type="paragraph" w:customStyle="1" w:styleId="9721F34D551F4060AD2909276EF536CF">
    <w:name w:val="9721F34D551F4060AD2909276EF536CF"/>
    <w:rsid w:val="007F422A"/>
  </w:style>
  <w:style w:type="paragraph" w:customStyle="1" w:styleId="B8FD3F1DB5124F22A640A486376B6D6F">
    <w:name w:val="B8FD3F1DB5124F22A640A486376B6D6F"/>
    <w:rsid w:val="007F422A"/>
  </w:style>
  <w:style w:type="paragraph" w:customStyle="1" w:styleId="5989ED73E35A4A86BA6C15156D4038FB">
    <w:name w:val="5989ED73E35A4A86BA6C15156D4038FB"/>
    <w:rsid w:val="007F422A"/>
  </w:style>
  <w:style w:type="paragraph" w:customStyle="1" w:styleId="05B5B26E99CC470799967B5C3ABCC667">
    <w:name w:val="05B5B26E99CC470799967B5C3ABCC667"/>
    <w:rsid w:val="007F422A"/>
  </w:style>
  <w:style w:type="paragraph" w:customStyle="1" w:styleId="6FE0746482CB4EDEB9DB70AC48627DA0">
    <w:name w:val="6FE0746482CB4EDEB9DB70AC48627DA0"/>
    <w:rsid w:val="007F422A"/>
  </w:style>
  <w:style w:type="paragraph" w:customStyle="1" w:styleId="0E0E30CF9E274FD5BB3D3E3121BF73EB">
    <w:name w:val="0E0E30CF9E274FD5BB3D3E3121BF73EB"/>
    <w:rsid w:val="007F422A"/>
  </w:style>
  <w:style w:type="paragraph" w:customStyle="1" w:styleId="25652B81C7AB4E709B1C56B7D39029A6">
    <w:name w:val="25652B81C7AB4E709B1C56B7D39029A6"/>
    <w:rsid w:val="007F422A"/>
  </w:style>
  <w:style w:type="paragraph" w:customStyle="1" w:styleId="EE415E1A3B8F481E84965CE345475D24">
    <w:name w:val="EE415E1A3B8F481E84965CE345475D24"/>
    <w:rsid w:val="007F422A"/>
  </w:style>
  <w:style w:type="paragraph" w:customStyle="1" w:styleId="EB85CB8E49FD41618DD4786C7F78FBE5">
    <w:name w:val="EB85CB8E49FD41618DD4786C7F78FBE5"/>
    <w:rsid w:val="007F422A"/>
  </w:style>
  <w:style w:type="paragraph" w:customStyle="1" w:styleId="12F7C3DCF87841388D8E1ED74131D625">
    <w:name w:val="12F7C3DCF87841388D8E1ED74131D625"/>
    <w:rsid w:val="007F422A"/>
  </w:style>
  <w:style w:type="paragraph" w:customStyle="1" w:styleId="81DC3BEE9FBF4BB980F418B2DE99D743">
    <w:name w:val="81DC3BEE9FBF4BB980F418B2DE99D743"/>
    <w:rsid w:val="007F422A"/>
  </w:style>
  <w:style w:type="paragraph" w:customStyle="1" w:styleId="DB11C9E180AF45AF9FA13C37F42C372C">
    <w:name w:val="DB11C9E180AF45AF9FA13C37F42C372C"/>
    <w:rsid w:val="007F422A"/>
  </w:style>
  <w:style w:type="paragraph" w:customStyle="1" w:styleId="A57FF5312D5A4CB6B0E99C1B8B03E1E8">
    <w:name w:val="A57FF5312D5A4CB6B0E99C1B8B03E1E8"/>
    <w:rsid w:val="007F422A"/>
  </w:style>
  <w:style w:type="paragraph" w:customStyle="1" w:styleId="EE59F9F7FA78423EA58738E9E383B1A2">
    <w:name w:val="EE59F9F7FA78423EA58738E9E383B1A2"/>
    <w:rsid w:val="007F422A"/>
  </w:style>
  <w:style w:type="paragraph" w:customStyle="1" w:styleId="DD7472B89CF84298A8E4ACB268F99450">
    <w:name w:val="DD7472B89CF84298A8E4ACB268F99450"/>
    <w:rsid w:val="007F422A"/>
  </w:style>
  <w:style w:type="paragraph" w:customStyle="1" w:styleId="5678FA95327948ED999A0DCCE7BBB478">
    <w:name w:val="5678FA95327948ED999A0DCCE7BBB478"/>
    <w:rsid w:val="007F422A"/>
  </w:style>
  <w:style w:type="paragraph" w:customStyle="1" w:styleId="CE1DD4857B3A4202BC08447B5410AD19">
    <w:name w:val="CE1DD4857B3A4202BC08447B5410AD19"/>
    <w:rsid w:val="007F422A"/>
  </w:style>
  <w:style w:type="paragraph" w:customStyle="1" w:styleId="B2E6096A9B1C42DFB9F9FD6810A47A23">
    <w:name w:val="B2E6096A9B1C42DFB9F9FD6810A47A23"/>
    <w:rsid w:val="007F422A"/>
  </w:style>
  <w:style w:type="paragraph" w:customStyle="1" w:styleId="A5495D7E8BD8492ABEF5AFF8B36B26EB">
    <w:name w:val="A5495D7E8BD8492ABEF5AFF8B36B26EB"/>
    <w:rsid w:val="007F422A"/>
  </w:style>
  <w:style w:type="paragraph" w:customStyle="1" w:styleId="861EC4ECD15940BE8C5FB51E59030468">
    <w:name w:val="861EC4ECD15940BE8C5FB51E59030468"/>
    <w:rsid w:val="007F422A"/>
  </w:style>
  <w:style w:type="paragraph" w:customStyle="1" w:styleId="8133B53C26684867B8D6B4BF7711B865">
    <w:name w:val="8133B53C26684867B8D6B4BF7711B865"/>
    <w:rsid w:val="007F422A"/>
  </w:style>
  <w:style w:type="paragraph" w:customStyle="1" w:styleId="8DAB44C309A84547B2D9C70F5713730F">
    <w:name w:val="8DAB44C309A84547B2D9C70F5713730F"/>
    <w:rsid w:val="007F422A"/>
  </w:style>
  <w:style w:type="paragraph" w:customStyle="1" w:styleId="CB322D6AD2544ED0928689559B99BDB2">
    <w:name w:val="CB322D6AD2544ED0928689559B99BDB2"/>
    <w:rsid w:val="007F422A"/>
  </w:style>
  <w:style w:type="paragraph" w:customStyle="1" w:styleId="0B9826DE864F46F4A28C70DFA7F6EBA0">
    <w:name w:val="0B9826DE864F46F4A28C70DFA7F6EBA0"/>
    <w:rsid w:val="007F422A"/>
  </w:style>
  <w:style w:type="paragraph" w:customStyle="1" w:styleId="21105192958347BDA559EF60FBA2BA2E">
    <w:name w:val="21105192958347BDA559EF60FBA2BA2E"/>
    <w:rsid w:val="007F422A"/>
  </w:style>
  <w:style w:type="paragraph" w:customStyle="1" w:styleId="09EC77CE71BD4396A4826CE0F3E82BF1">
    <w:name w:val="09EC77CE71BD4396A4826CE0F3E82BF1"/>
    <w:rsid w:val="007F422A"/>
  </w:style>
  <w:style w:type="paragraph" w:customStyle="1" w:styleId="B8FA23748FC349B8B9072307DC4818CC">
    <w:name w:val="B8FA23748FC349B8B9072307DC4818CC"/>
    <w:rsid w:val="007F422A"/>
  </w:style>
  <w:style w:type="paragraph" w:customStyle="1" w:styleId="C32F40E26A814ADEB3C4163E4FC911A7">
    <w:name w:val="C32F40E26A814ADEB3C4163E4FC911A7"/>
    <w:rsid w:val="007F422A"/>
  </w:style>
  <w:style w:type="paragraph" w:customStyle="1" w:styleId="147052BF0E054D97AE17CD02CA5565E7">
    <w:name w:val="147052BF0E054D97AE17CD02CA5565E7"/>
    <w:rsid w:val="007F422A"/>
  </w:style>
  <w:style w:type="paragraph" w:customStyle="1" w:styleId="41845B16316042BDB83E67510DE3482A">
    <w:name w:val="41845B16316042BDB83E67510DE3482A"/>
    <w:rsid w:val="007F422A"/>
  </w:style>
  <w:style w:type="paragraph" w:customStyle="1" w:styleId="D469F82F39CF46A2846B4677107749ED">
    <w:name w:val="D469F82F39CF46A2846B4677107749ED"/>
    <w:rsid w:val="007F422A"/>
  </w:style>
  <w:style w:type="paragraph" w:customStyle="1" w:styleId="2E0493D8276A41459C8D66DEB87F5F08">
    <w:name w:val="2E0493D8276A41459C8D66DEB87F5F08"/>
    <w:rsid w:val="007F422A"/>
  </w:style>
  <w:style w:type="paragraph" w:customStyle="1" w:styleId="9CEF969C8408492A9699987C99E0C04E">
    <w:name w:val="9CEF969C8408492A9699987C99E0C04E"/>
    <w:rsid w:val="007F422A"/>
  </w:style>
  <w:style w:type="paragraph" w:customStyle="1" w:styleId="048446ABACD84424A47756C43954EBE4">
    <w:name w:val="048446ABACD84424A47756C43954EBE4"/>
    <w:rsid w:val="007F422A"/>
  </w:style>
  <w:style w:type="paragraph" w:customStyle="1" w:styleId="4C2EECBEBDF84E05898902D694A371CD">
    <w:name w:val="4C2EECBEBDF84E05898902D694A371CD"/>
    <w:rsid w:val="007F422A"/>
  </w:style>
  <w:style w:type="paragraph" w:customStyle="1" w:styleId="94F7DF1EF7444C1596152917B86F8D0A">
    <w:name w:val="94F7DF1EF7444C1596152917B86F8D0A"/>
    <w:rsid w:val="007F422A"/>
  </w:style>
  <w:style w:type="paragraph" w:customStyle="1" w:styleId="941A29E1A15A4AE3BF0FBDD861E800FF">
    <w:name w:val="941A29E1A15A4AE3BF0FBDD861E800FF"/>
    <w:rsid w:val="007F422A"/>
  </w:style>
  <w:style w:type="paragraph" w:customStyle="1" w:styleId="D475DE7871C54917A7DB09B91D981B69">
    <w:name w:val="D475DE7871C54917A7DB09B91D981B69"/>
    <w:rsid w:val="007F422A"/>
  </w:style>
  <w:style w:type="paragraph" w:customStyle="1" w:styleId="3225A0BB76DD4BA18C41BC08328CE064">
    <w:name w:val="3225A0BB76DD4BA18C41BC08328CE064"/>
    <w:rsid w:val="007F422A"/>
  </w:style>
  <w:style w:type="paragraph" w:customStyle="1" w:styleId="E2707ED09E514507935C6CD0F262650E">
    <w:name w:val="E2707ED09E514507935C6CD0F262650E"/>
    <w:rsid w:val="007F42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3C827E12F14E1AA509549277AF0ED5">
    <w:name w:val="D73C827E12F14E1AA509549277AF0ED5"/>
  </w:style>
  <w:style w:type="paragraph" w:customStyle="1" w:styleId="E9754F8C97F846079EB7DFDF171686EC">
    <w:name w:val="E9754F8C97F846079EB7DFDF171686EC"/>
  </w:style>
  <w:style w:type="paragraph" w:customStyle="1" w:styleId="031C5D0B400140E7BD51FB4140748E84">
    <w:name w:val="031C5D0B400140E7BD51FB4140748E84"/>
  </w:style>
  <w:style w:type="paragraph" w:customStyle="1" w:styleId="CA44989FD2E54716859EF809DE78430D">
    <w:name w:val="CA44989FD2E54716859EF809DE78430D"/>
  </w:style>
  <w:style w:type="paragraph" w:customStyle="1" w:styleId="AF6F1F2947D54BCFAC4B4EDA01791A85">
    <w:name w:val="AF6F1F2947D54BCFAC4B4EDA01791A85"/>
  </w:style>
  <w:style w:type="paragraph" w:customStyle="1" w:styleId="564FE3B3F09A436A8148FDC874713292">
    <w:name w:val="564FE3B3F09A436A8148FDC874713292"/>
  </w:style>
  <w:style w:type="paragraph" w:customStyle="1" w:styleId="BDD8D2F0C90142599798FEA7CA376BB8">
    <w:name w:val="BDD8D2F0C90142599798FEA7CA376BB8"/>
  </w:style>
  <w:style w:type="paragraph" w:customStyle="1" w:styleId="E2B4CCA148FD4864A1D7AA2C2EC0150A">
    <w:name w:val="E2B4CCA148FD4864A1D7AA2C2EC0150A"/>
  </w:style>
  <w:style w:type="paragraph" w:customStyle="1" w:styleId="C3318EA4DC1B472BAC5988D185E45202">
    <w:name w:val="C3318EA4DC1B472BAC5988D185E45202"/>
  </w:style>
  <w:style w:type="paragraph" w:customStyle="1" w:styleId="B0F978D25CB941CEB2FEF667A946E76B">
    <w:name w:val="B0F978D25CB941CEB2FEF667A946E76B"/>
  </w:style>
  <w:style w:type="paragraph" w:customStyle="1" w:styleId="8F58CC783A764BFAAD295F4B686094E5">
    <w:name w:val="8F58CC783A764BFAAD295F4B686094E5"/>
  </w:style>
  <w:style w:type="paragraph" w:customStyle="1" w:styleId="888D245B105E4D65BD1DDBC60C0BC824">
    <w:name w:val="888D245B105E4D65BD1DDBC60C0BC824"/>
  </w:style>
  <w:style w:type="paragraph" w:customStyle="1" w:styleId="06691A4D409C480E81A7225FBACD0F00">
    <w:name w:val="06691A4D409C480E81A7225FBACD0F00"/>
  </w:style>
  <w:style w:type="paragraph" w:customStyle="1" w:styleId="5946E952B870481D8A753880818DEA01">
    <w:name w:val="5946E952B870481D8A753880818DEA01"/>
  </w:style>
  <w:style w:type="paragraph" w:customStyle="1" w:styleId="F613623FB9294E80AC0AF0E408592E94">
    <w:name w:val="F613623FB9294E80AC0AF0E408592E94"/>
  </w:style>
  <w:style w:type="paragraph" w:customStyle="1" w:styleId="E16F7C825D154D55A4B00CE61E212E51">
    <w:name w:val="E16F7C825D154D55A4B00CE61E212E51"/>
  </w:style>
  <w:style w:type="paragraph" w:customStyle="1" w:styleId="B414DF566EF34B5ABCB059BA9D775B80">
    <w:name w:val="B414DF566EF34B5ABCB059BA9D775B80"/>
  </w:style>
  <w:style w:type="paragraph" w:customStyle="1" w:styleId="3689CEF0F4F947D8979792DBC262BC17">
    <w:name w:val="3689CEF0F4F947D8979792DBC262BC17"/>
  </w:style>
  <w:style w:type="paragraph" w:customStyle="1" w:styleId="ECB2BCB862DB487185D0AB7E845E9813">
    <w:name w:val="ECB2BCB862DB487185D0AB7E845E9813"/>
  </w:style>
  <w:style w:type="paragraph" w:customStyle="1" w:styleId="8F1CFBCD0FB940458EF331AF9BA018AD">
    <w:name w:val="8F1CFBCD0FB940458EF331AF9BA018AD"/>
  </w:style>
  <w:style w:type="paragraph" w:customStyle="1" w:styleId="6110664F788A497B8D38B9684416A907">
    <w:name w:val="6110664F788A497B8D38B9684416A907"/>
  </w:style>
  <w:style w:type="paragraph" w:customStyle="1" w:styleId="AD2C08C38F4F4368AFA3DC50DB47189F">
    <w:name w:val="AD2C08C38F4F4368AFA3DC50DB47189F"/>
  </w:style>
  <w:style w:type="paragraph" w:customStyle="1" w:styleId="147B6374195C4503B856366C327E1F6D">
    <w:name w:val="147B6374195C4503B856366C327E1F6D"/>
  </w:style>
  <w:style w:type="paragraph" w:customStyle="1" w:styleId="C37A1E78346944B08F1891818EE6B38F">
    <w:name w:val="C37A1E78346944B08F1891818EE6B38F"/>
  </w:style>
  <w:style w:type="paragraph" w:customStyle="1" w:styleId="3B7D3C1DB6EE475F94F6644A32C1F85D">
    <w:name w:val="3B7D3C1DB6EE475F94F6644A32C1F85D"/>
  </w:style>
  <w:style w:type="paragraph" w:customStyle="1" w:styleId="21009B115BF14999A8A55AE26FE5CCF4">
    <w:name w:val="21009B115BF14999A8A55AE26FE5CCF4"/>
  </w:style>
  <w:style w:type="paragraph" w:customStyle="1" w:styleId="254A6CA850DE4D16BC372FBAD6C09140">
    <w:name w:val="254A6CA850DE4D16BC372FBAD6C09140"/>
  </w:style>
  <w:style w:type="paragraph" w:customStyle="1" w:styleId="391526C8D24847C08D04CB10DD7A76F0">
    <w:name w:val="391526C8D24847C08D04CB10DD7A76F0"/>
  </w:style>
  <w:style w:type="paragraph" w:customStyle="1" w:styleId="9B17336C3FE34DB39237FE9DA0F7CEEE">
    <w:name w:val="9B17336C3FE34DB39237FE9DA0F7CEEE"/>
  </w:style>
  <w:style w:type="paragraph" w:customStyle="1" w:styleId="487A61DA92A34F1F9523AFFD5359D93A">
    <w:name w:val="487A61DA92A34F1F9523AFFD5359D93A"/>
  </w:style>
  <w:style w:type="paragraph" w:customStyle="1" w:styleId="8C9E1E07F28E416C858289DFEA125E72">
    <w:name w:val="8C9E1E07F28E416C858289DFEA125E72"/>
  </w:style>
  <w:style w:type="paragraph" w:customStyle="1" w:styleId="B69570F12DCE466FB258B7B8DD453BB5">
    <w:name w:val="B69570F12DCE466FB258B7B8DD453BB5"/>
  </w:style>
  <w:style w:type="paragraph" w:customStyle="1" w:styleId="5127FB0224FD4BCC9BBAC28B9AF5481A">
    <w:name w:val="5127FB0224FD4BCC9BBAC28B9AF5481A"/>
  </w:style>
  <w:style w:type="paragraph" w:customStyle="1" w:styleId="A1B8EAE7C8D94724A22904056A428376">
    <w:name w:val="A1B8EAE7C8D94724A22904056A428376"/>
  </w:style>
  <w:style w:type="paragraph" w:customStyle="1" w:styleId="77B8EA5C2CC34DDC82D2C7352C6B9A39">
    <w:name w:val="77B8EA5C2CC34DDC82D2C7352C6B9A39"/>
  </w:style>
  <w:style w:type="paragraph" w:customStyle="1" w:styleId="1294F3A8C53F4E2DAD5B5DAD3B96D94B">
    <w:name w:val="1294F3A8C53F4E2DAD5B5DAD3B96D94B"/>
  </w:style>
  <w:style w:type="paragraph" w:customStyle="1" w:styleId="0FA835BDA6054F2A97C12FCF6788C8FE">
    <w:name w:val="0FA835BDA6054F2A97C12FCF6788C8FE"/>
  </w:style>
  <w:style w:type="paragraph" w:customStyle="1" w:styleId="765983B9C6764E10BEF1AA6508BD597A">
    <w:name w:val="765983B9C6764E10BEF1AA6508BD597A"/>
  </w:style>
  <w:style w:type="paragraph" w:customStyle="1" w:styleId="82470036D5604A75A93D85D21EC71421">
    <w:name w:val="82470036D5604A75A93D85D21EC71421"/>
  </w:style>
  <w:style w:type="paragraph" w:customStyle="1" w:styleId="8C5D75DB659F43E8A6A46394B349DA29">
    <w:name w:val="8C5D75DB659F43E8A6A46394B349DA29"/>
  </w:style>
  <w:style w:type="paragraph" w:customStyle="1" w:styleId="9621E913AA024B3588B5698C75A41BDA">
    <w:name w:val="9621E913AA024B3588B5698C75A41BDA"/>
  </w:style>
  <w:style w:type="paragraph" w:customStyle="1" w:styleId="2B497354BFCB4EC58AA68007B823EF8D">
    <w:name w:val="2B497354BFCB4EC58AA68007B823EF8D"/>
  </w:style>
  <w:style w:type="paragraph" w:customStyle="1" w:styleId="3F2790F19AF04FEB98A73A7017F52E7A">
    <w:name w:val="3F2790F19AF04FEB98A73A7017F52E7A"/>
  </w:style>
  <w:style w:type="paragraph" w:customStyle="1" w:styleId="15D048F0E9E94FCCABDD0A1BDB366B63">
    <w:name w:val="15D048F0E9E94FCCABDD0A1BDB366B63"/>
  </w:style>
  <w:style w:type="paragraph" w:customStyle="1" w:styleId="AEE07CBF14014B749DB9387C16C1F942">
    <w:name w:val="AEE07CBF14014B749DB9387C16C1F942"/>
  </w:style>
  <w:style w:type="paragraph" w:customStyle="1" w:styleId="A868542E87EB4A00B33C91F1AD3502B4">
    <w:name w:val="A868542E87EB4A00B33C91F1AD3502B4"/>
  </w:style>
  <w:style w:type="paragraph" w:customStyle="1" w:styleId="32A76EE5DBFE41CFBA9EE287FB3EBF8E">
    <w:name w:val="32A76EE5DBFE41CFBA9EE287FB3EBF8E"/>
  </w:style>
  <w:style w:type="paragraph" w:customStyle="1" w:styleId="F34022A0DF574AEABB3238F68AF1D5B8">
    <w:name w:val="F34022A0DF574AEABB3238F68AF1D5B8"/>
  </w:style>
  <w:style w:type="paragraph" w:customStyle="1" w:styleId="BB3322C506B34A499929AB050B06DC41">
    <w:name w:val="BB3322C506B34A499929AB050B06DC41"/>
  </w:style>
  <w:style w:type="paragraph" w:customStyle="1" w:styleId="7DD728AF17E74D2F80B998CBA8934B91">
    <w:name w:val="7DD728AF17E74D2F80B998CBA8934B91"/>
  </w:style>
  <w:style w:type="paragraph" w:customStyle="1" w:styleId="A08A2180B47045B882B1069CAF00208B">
    <w:name w:val="A08A2180B47045B882B1069CAF00208B"/>
  </w:style>
  <w:style w:type="paragraph" w:customStyle="1" w:styleId="3220B142E69141CD96919A02D1B3F1AE">
    <w:name w:val="3220B142E69141CD96919A02D1B3F1AE"/>
  </w:style>
  <w:style w:type="paragraph" w:customStyle="1" w:styleId="911604B7F4944CFB8815261A5074599A">
    <w:name w:val="911604B7F4944CFB8815261A5074599A"/>
  </w:style>
  <w:style w:type="paragraph" w:customStyle="1" w:styleId="6D0EB0D0F67B485982B2BADDA8597321">
    <w:name w:val="6D0EB0D0F67B485982B2BADDA8597321"/>
  </w:style>
  <w:style w:type="paragraph" w:customStyle="1" w:styleId="31343F9532F34AA3B5FD6CCF95A9F3E5">
    <w:name w:val="31343F9532F34AA3B5FD6CCF95A9F3E5"/>
  </w:style>
  <w:style w:type="paragraph" w:customStyle="1" w:styleId="DBD31BB041CB4C1E84CE6F184515FBBB">
    <w:name w:val="DBD31BB041CB4C1E84CE6F184515FBBB"/>
  </w:style>
  <w:style w:type="paragraph" w:customStyle="1" w:styleId="EDFFB4D5B8264C6695D9BD4D5E2A27A4">
    <w:name w:val="EDFFB4D5B8264C6695D9BD4D5E2A27A4"/>
  </w:style>
  <w:style w:type="paragraph" w:customStyle="1" w:styleId="9C0EA9B6E1694B47AC9EA86C6BE43C5D">
    <w:name w:val="9C0EA9B6E1694B47AC9EA86C6BE43C5D"/>
  </w:style>
  <w:style w:type="paragraph" w:customStyle="1" w:styleId="15A027E3868F4AD5858C0A2C92DF79B4">
    <w:name w:val="15A027E3868F4AD5858C0A2C92DF79B4"/>
  </w:style>
  <w:style w:type="paragraph" w:customStyle="1" w:styleId="8AE9BEA7AB4F4BC6A136EF6E95D8E0BF">
    <w:name w:val="8AE9BEA7AB4F4BC6A136EF6E95D8E0BF"/>
  </w:style>
  <w:style w:type="paragraph" w:customStyle="1" w:styleId="A289B39BC0E74737B2C4ADE53F33062A">
    <w:name w:val="A289B39BC0E74737B2C4ADE53F33062A"/>
  </w:style>
  <w:style w:type="paragraph" w:customStyle="1" w:styleId="708B63F9EB8449FA86255185B86EC515">
    <w:name w:val="708B63F9EB8449FA86255185B86EC515"/>
  </w:style>
  <w:style w:type="paragraph" w:customStyle="1" w:styleId="1694EDF12A08498EBA6A307A09F3247F">
    <w:name w:val="1694EDF12A08498EBA6A307A09F3247F"/>
  </w:style>
  <w:style w:type="paragraph" w:customStyle="1" w:styleId="1FC08C6F966D4250A4DFD2665BFF9214">
    <w:name w:val="1FC08C6F966D4250A4DFD2665BFF9214"/>
  </w:style>
  <w:style w:type="paragraph" w:customStyle="1" w:styleId="810334EF925247ECACA375316636C2D3">
    <w:name w:val="810334EF925247ECACA375316636C2D3"/>
  </w:style>
  <w:style w:type="paragraph" w:customStyle="1" w:styleId="141AF6D438F64ACEA1D9538CBDF786B1">
    <w:name w:val="141AF6D438F64ACEA1D9538CBDF786B1"/>
  </w:style>
  <w:style w:type="paragraph" w:customStyle="1" w:styleId="AD3C8552FB3F4B8D99E2463AB211C132">
    <w:name w:val="AD3C8552FB3F4B8D99E2463AB211C132"/>
  </w:style>
  <w:style w:type="paragraph" w:customStyle="1" w:styleId="FC9541DDA3AF40358D2B7BE2EE4E14A6">
    <w:name w:val="FC9541DDA3AF40358D2B7BE2EE4E14A6"/>
  </w:style>
  <w:style w:type="paragraph" w:customStyle="1" w:styleId="43ABAC3B59E2475DB718CE67467353D7">
    <w:name w:val="43ABAC3B59E2475DB718CE67467353D7"/>
  </w:style>
  <w:style w:type="paragraph" w:customStyle="1" w:styleId="153B8544652F4ED2BF9A78968FFC077D">
    <w:name w:val="153B8544652F4ED2BF9A78968FFC077D"/>
  </w:style>
  <w:style w:type="paragraph" w:customStyle="1" w:styleId="F67032DFC5EB432FAE6C8ED43DB64289">
    <w:name w:val="F67032DFC5EB432FAE6C8ED43DB64289"/>
  </w:style>
  <w:style w:type="paragraph" w:customStyle="1" w:styleId="6D26CA2D6D8A49538F32D3BA723558BB">
    <w:name w:val="6D26CA2D6D8A49538F32D3BA723558BB"/>
  </w:style>
  <w:style w:type="paragraph" w:customStyle="1" w:styleId="9A8E7466AB774154A6B9D996043A3844">
    <w:name w:val="9A8E7466AB774154A6B9D996043A3844"/>
  </w:style>
  <w:style w:type="paragraph" w:customStyle="1" w:styleId="E8DF1397747241619754B776D9D0A5E5">
    <w:name w:val="E8DF1397747241619754B776D9D0A5E5"/>
  </w:style>
  <w:style w:type="paragraph" w:customStyle="1" w:styleId="A3213DB97EFA4E0AA4F4C985ED1384E0">
    <w:name w:val="A3213DB97EFA4E0AA4F4C985ED1384E0"/>
  </w:style>
  <w:style w:type="paragraph" w:customStyle="1" w:styleId="69807C8C4EF3422791F0C0C12CB63EAF">
    <w:name w:val="69807C8C4EF3422791F0C0C12CB63EAF"/>
  </w:style>
  <w:style w:type="paragraph" w:customStyle="1" w:styleId="810ABDE0790342E4A1AB04B3CD5B047C">
    <w:name w:val="810ABDE0790342E4A1AB04B3CD5B047C"/>
  </w:style>
  <w:style w:type="paragraph" w:customStyle="1" w:styleId="49A2F495288743908A4314CD4F05B034">
    <w:name w:val="49A2F495288743908A4314CD4F05B034"/>
  </w:style>
  <w:style w:type="paragraph" w:customStyle="1" w:styleId="6330B6F1A6D640AEBF2BCB9FBD38F7ED">
    <w:name w:val="6330B6F1A6D640AEBF2BCB9FBD38F7ED"/>
  </w:style>
  <w:style w:type="paragraph" w:customStyle="1" w:styleId="002120CEB0724ECAA6AC58A1C5F9BDC6">
    <w:name w:val="002120CEB0724ECAA6AC58A1C5F9BDC6"/>
  </w:style>
  <w:style w:type="paragraph" w:customStyle="1" w:styleId="B65848B342D44320B68060F6316EE88E">
    <w:name w:val="B65848B342D44320B68060F6316EE88E"/>
  </w:style>
  <w:style w:type="paragraph" w:customStyle="1" w:styleId="2176E048468F4BB4AFE6C5C6D47D8F01">
    <w:name w:val="2176E048468F4BB4AFE6C5C6D47D8F01"/>
  </w:style>
  <w:style w:type="paragraph" w:customStyle="1" w:styleId="19466F3FD2AF45E6B4F62A38BEEFFAD1">
    <w:name w:val="19466F3FD2AF45E6B4F62A38BEEFFAD1"/>
  </w:style>
  <w:style w:type="paragraph" w:customStyle="1" w:styleId="746EB71943954AA9BB712A8841280C53">
    <w:name w:val="746EB71943954AA9BB712A8841280C53"/>
  </w:style>
  <w:style w:type="paragraph" w:customStyle="1" w:styleId="785163AD517B44B2ADDD41D8A52097B8">
    <w:name w:val="785163AD517B44B2ADDD41D8A52097B8"/>
  </w:style>
  <w:style w:type="paragraph" w:customStyle="1" w:styleId="312FCC50350747BFBD9ADDC24249BDFC">
    <w:name w:val="312FCC50350747BFBD9ADDC24249BDFC"/>
  </w:style>
  <w:style w:type="paragraph" w:customStyle="1" w:styleId="91F6F9D64BE649DB8C04B778970FCC0C">
    <w:name w:val="91F6F9D64BE649DB8C04B778970FCC0C"/>
  </w:style>
  <w:style w:type="paragraph" w:customStyle="1" w:styleId="DE0124B0D17D46D997107FE946C90324">
    <w:name w:val="DE0124B0D17D46D997107FE946C90324"/>
  </w:style>
  <w:style w:type="paragraph" w:customStyle="1" w:styleId="AACCC41859B94A33986DFD4C11742B07">
    <w:name w:val="AACCC41859B94A33986DFD4C11742B07"/>
  </w:style>
  <w:style w:type="paragraph" w:customStyle="1" w:styleId="5DA59D6F03C24556B919DFA89DD13929">
    <w:name w:val="5DA59D6F03C24556B919DFA89DD13929"/>
  </w:style>
  <w:style w:type="paragraph" w:customStyle="1" w:styleId="540F0BDFDEA24F03AAF540B5B262B582">
    <w:name w:val="540F0BDFDEA24F03AAF540B5B262B582"/>
  </w:style>
  <w:style w:type="paragraph" w:customStyle="1" w:styleId="C1F53614266E4C4781233D4421A01A24">
    <w:name w:val="C1F53614266E4C4781233D4421A01A24"/>
  </w:style>
  <w:style w:type="paragraph" w:customStyle="1" w:styleId="C1ACB063146345329E6F76AB5553DCA6">
    <w:name w:val="C1ACB063146345329E6F76AB5553DCA6"/>
  </w:style>
  <w:style w:type="paragraph" w:customStyle="1" w:styleId="41AEB3185B044F7CB14B9D45CCCC4416">
    <w:name w:val="41AEB3185B044F7CB14B9D45CCCC4416"/>
  </w:style>
  <w:style w:type="paragraph" w:customStyle="1" w:styleId="D196A705641348BA9FCF948585F4D391">
    <w:name w:val="D196A705641348BA9FCF948585F4D391"/>
  </w:style>
  <w:style w:type="paragraph" w:customStyle="1" w:styleId="EB99721B5B994426A7D65FE55D399BB1">
    <w:name w:val="EB99721B5B994426A7D65FE55D399BB1"/>
  </w:style>
  <w:style w:type="paragraph" w:customStyle="1" w:styleId="C43346D4DE4C4F0594E04D00B975F650">
    <w:name w:val="C43346D4DE4C4F0594E04D00B975F650"/>
  </w:style>
  <w:style w:type="paragraph" w:customStyle="1" w:styleId="0EB785D38C584B829BFF7646FBC8E7D1">
    <w:name w:val="0EB785D38C584B829BFF7646FBC8E7D1"/>
  </w:style>
  <w:style w:type="paragraph" w:customStyle="1" w:styleId="A62EC9B7BC5F411D94D91E11A360F22C">
    <w:name w:val="A62EC9B7BC5F411D94D91E11A360F22C"/>
  </w:style>
  <w:style w:type="paragraph" w:customStyle="1" w:styleId="DD9C2C18392843D9839E298938293934">
    <w:name w:val="DD9C2C18392843D9839E298938293934"/>
  </w:style>
  <w:style w:type="paragraph" w:customStyle="1" w:styleId="0FCC6097A5C346059374006D47A27FB1">
    <w:name w:val="0FCC6097A5C346059374006D47A27FB1"/>
  </w:style>
  <w:style w:type="paragraph" w:customStyle="1" w:styleId="56A58E0975A74494BE513ADA02F94E82">
    <w:name w:val="56A58E0975A74494BE513ADA02F94E82"/>
  </w:style>
  <w:style w:type="paragraph" w:customStyle="1" w:styleId="EE1C1C8BD71D4C50BFD1F353FFBFDBAC">
    <w:name w:val="EE1C1C8BD71D4C50BFD1F353FFBFDBAC"/>
  </w:style>
  <w:style w:type="paragraph" w:customStyle="1" w:styleId="D2DF5B20924E4B84B98469D8DE67F957">
    <w:name w:val="D2DF5B20924E4B84B98469D8DE67F957"/>
  </w:style>
  <w:style w:type="paragraph" w:customStyle="1" w:styleId="361BC2161AF84118B08643287200A182">
    <w:name w:val="361BC2161AF84118B08643287200A182"/>
  </w:style>
  <w:style w:type="paragraph" w:customStyle="1" w:styleId="F403B313FEE04738B77A90E139A963CD">
    <w:name w:val="F403B313FEE04738B77A90E139A963CD"/>
  </w:style>
  <w:style w:type="paragraph" w:customStyle="1" w:styleId="1EA246F0B4FE40CE95F31E90E52C859E">
    <w:name w:val="1EA246F0B4FE40CE95F31E90E52C859E"/>
  </w:style>
  <w:style w:type="paragraph" w:customStyle="1" w:styleId="D967D34290E041DE81EA157C5A515CCC">
    <w:name w:val="D967D34290E041DE81EA157C5A515CCC"/>
  </w:style>
  <w:style w:type="paragraph" w:customStyle="1" w:styleId="74822D3AC3AA4C3481A6CE497F81C401">
    <w:name w:val="74822D3AC3AA4C3481A6CE497F81C401"/>
  </w:style>
  <w:style w:type="paragraph" w:customStyle="1" w:styleId="5CF4F325E51F466EA0665E72E8D15520">
    <w:name w:val="5CF4F325E51F466EA0665E72E8D15520"/>
  </w:style>
  <w:style w:type="paragraph" w:customStyle="1" w:styleId="13447AF94D2D4B70A8BD04934354F1DF">
    <w:name w:val="13447AF94D2D4B70A8BD04934354F1DF"/>
  </w:style>
  <w:style w:type="paragraph" w:customStyle="1" w:styleId="D816A0CB334E451BB1CDC0F3536F7D23">
    <w:name w:val="D816A0CB334E451BB1CDC0F3536F7D23"/>
  </w:style>
  <w:style w:type="paragraph" w:customStyle="1" w:styleId="7C7027B893744A7C8A32DE8493860931">
    <w:name w:val="7C7027B893744A7C8A32DE8493860931"/>
  </w:style>
  <w:style w:type="paragraph" w:customStyle="1" w:styleId="1D0B766CDC4941C09F139412C299905D">
    <w:name w:val="1D0B766CDC4941C09F139412C299905D"/>
  </w:style>
  <w:style w:type="paragraph" w:customStyle="1" w:styleId="6A7AE7441BD54217A16CDE88EC88A37D">
    <w:name w:val="6A7AE7441BD54217A16CDE88EC88A37D"/>
  </w:style>
  <w:style w:type="paragraph" w:customStyle="1" w:styleId="21D21091839F45A6995B9A079BA6A2EB">
    <w:name w:val="21D21091839F45A6995B9A079BA6A2EB"/>
  </w:style>
  <w:style w:type="paragraph" w:customStyle="1" w:styleId="6882F2F64A5245A4A81846C0AEC8F423">
    <w:name w:val="6882F2F64A5245A4A81846C0AEC8F423"/>
    <w:rsid w:val="007F422A"/>
  </w:style>
  <w:style w:type="paragraph" w:customStyle="1" w:styleId="9721F34D551F4060AD2909276EF536CF">
    <w:name w:val="9721F34D551F4060AD2909276EF536CF"/>
    <w:rsid w:val="007F422A"/>
  </w:style>
  <w:style w:type="paragraph" w:customStyle="1" w:styleId="B8FD3F1DB5124F22A640A486376B6D6F">
    <w:name w:val="B8FD3F1DB5124F22A640A486376B6D6F"/>
    <w:rsid w:val="007F422A"/>
  </w:style>
  <w:style w:type="paragraph" w:customStyle="1" w:styleId="5989ED73E35A4A86BA6C15156D4038FB">
    <w:name w:val="5989ED73E35A4A86BA6C15156D4038FB"/>
    <w:rsid w:val="007F422A"/>
  </w:style>
  <w:style w:type="paragraph" w:customStyle="1" w:styleId="05B5B26E99CC470799967B5C3ABCC667">
    <w:name w:val="05B5B26E99CC470799967B5C3ABCC667"/>
    <w:rsid w:val="007F422A"/>
  </w:style>
  <w:style w:type="paragraph" w:customStyle="1" w:styleId="6FE0746482CB4EDEB9DB70AC48627DA0">
    <w:name w:val="6FE0746482CB4EDEB9DB70AC48627DA0"/>
    <w:rsid w:val="007F422A"/>
  </w:style>
  <w:style w:type="paragraph" w:customStyle="1" w:styleId="0E0E30CF9E274FD5BB3D3E3121BF73EB">
    <w:name w:val="0E0E30CF9E274FD5BB3D3E3121BF73EB"/>
    <w:rsid w:val="007F422A"/>
  </w:style>
  <w:style w:type="paragraph" w:customStyle="1" w:styleId="25652B81C7AB4E709B1C56B7D39029A6">
    <w:name w:val="25652B81C7AB4E709B1C56B7D39029A6"/>
    <w:rsid w:val="007F422A"/>
  </w:style>
  <w:style w:type="paragraph" w:customStyle="1" w:styleId="EE415E1A3B8F481E84965CE345475D24">
    <w:name w:val="EE415E1A3B8F481E84965CE345475D24"/>
    <w:rsid w:val="007F422A"/>
  </w:style>
  <w:style w:type="paragraph" w:customStyle="1" w:styleId="EB85CB8E49FD41618DD4786C7F78FBE5">
    <w:name w:val="EB85CB8E49FD41618DD4786C7F78FBE5"/>
    <w:rsid w:val="007F422A"/>
  </w:style>
  <w:style w:type="paragraph" w:customStyle="1" w:styleId="12F7C3DCF87841388D8E1ED74131D625">
    <w:name w:val="12F7C3DCF87841388D8E1ED74131D625"/>
    <w:rsid w:val="007F422A"/>
  </w:style>
  <w:style w:type="paragraph" w:customStyle="1" w:styleId="81DC3BEE9FBF4BB980F418B2DE99D743">
    <w:name w:val="81DC3BEE9FBF4BB980F418B2DE99D743"/>
    <w:rsid w:val="007F422A"/>
  </w:style>
  <w:style w:type="paragraph" w:customStyle="1" w:styleId="DB11C9E180AF45AF9FA13C37F42C372C">
    <w:name w:val="DB11C9E180AF45AF9FA13C37F42C372C"/>
    <w:rsid w:val="007F422A"/>
  </w:style>
  <w:style w:type="paragraph" w:customStyle="1" w:styleId="A57FF5312D5A4CB6B0E99C1B8B03E1E8">
    <w:name w:val="A57FF5312D5A4CB6B0E99C1B8B03E1E8"/>
    <w:rsid w:val="007F422A"/>
  </w:style>
  <w:style w:type="paragraph" w:customStyle="1" w:styleId="EE59F9F7FA78423EA58738E9E383B1A2">
    <w:name w:val="EE59F9F7FA78423EA58738E9E383B1A2"/>
    <w:rsid w:val="007F422A"/>
  </w:style>
  <w:style w:type="paragraph" w:customStyle="1" w:styleId="DD7472B89CF84298A8E4ACB268F99450">
    <w:name w:val="DD7472B89CF84298A8E4ACB268F99450"/>
    <w:rsid w:val="007F422A"/>
  </w:style>
  <w:style w:type="paragraph" w:customStyle="1" w:styleId="5678FA95327948ED999A0DCCE7BBB478">
    <w:name w:val="5678FA95327948ED999A0DCCE7BBB478"/>
    <w:rsid w:val="007F422A"/>
  </w:style>
  <w:style w:type="paragraph" w:customStyle="1" w:styleId="CE1DD4857B3A4202BC08447B5410AD19">
    <w:name w:val="CE1DD4857B3A4202BC08447B5410AD19"/>
    <w:rsid w:val="007F422A"/>
  </w:style>
  <w:style w:type="paragraph" w:customStyle="1" w:styleId="B2E6096A9B1C42DFB9F9FD6810A47A23">
    <w:name w:val="B2E6096A9B1C42DFB9F9FD6810A47A23"/>
    <w:rsid w:val="007F422A"/>
  </w:style>
  <w:style w:type="paragraph" w:customStyle="1" w:styleId="A5495D7E8BD8492ABEF5AFF8B36B26EB">
    <w:name w:val="A5495D7E8BD8492ABEF5AFF8B36B26EB"/>
    <w:rsid w:val="007F422A"/>
  </w:style>
  <w:style w:type="paragraph" w:customStyle="1" w:styleId="861EC4ECD15940BE8C5FB51E59030468">
    <w:name w:val="861EC4ECD15940BE8C5FB51E59030468"/>
    <w:rsid w:val="007F422A"/>
  </w:style>
  <w:style w:type="paragraph" w:customStyle="1" w:styleId="8133B53C26684867B8D6B4BF7711B865">
    <w:name w:val="8133B53C26684867B8D6B4BF7711B865"/>
    <w:rsid w:val="007F422A"/>
  </w:style>
  <w:style w:type="paragraph" w:customStyle="1" w:styleId="8DAB44C309A84547B2D9C70F5713730F">
    <w:name w:val="8DAB44C309A84547B2D9C70F5713730F"/>
    <w:rsid w:val="007F422A"/>
  </w:style>
  <w:style w:type="paragraph" w:customStyle="1" w:styleId="CB322D6AD2544ED0928689559B99BDB2">
    <w:name w:val="CB322D6AD2544ED0928689559B99BDB2"/>
    <w:rsid w:val="007F422A"/>
  </w:style>
  <w:style w:type="paragraph" w:customStyle="1" w:styleId="0B9826DE864F46F4A28C70DFA7F6EBA0">
    <w:name w:val="0B9826DE864F46F4A28C70DFA7F6EBA0"/>
    <w:rsid w:val="007F422A"/>
  </w:style>
  <w:style w:type="paragraph" w:customStyle="1" w:styleId="21105192958347BDA559EF60FBA2BA2E">
    <w:name w:val="21105192958347BDA559EF60FBA2BA2E"/>
    <w:rsid w:val="007F422A"/>
  </w:style>
  <w:style w:type="paragraph" w:customStyle="1" w:styleId="09EC77CE71BD4396A4826CE0F3E82BF1">
    <w:name w:val="09EC77CE71BD4396A4826CE0F3E82BF1"/>
    <w:rsid w:val="007F422A"/>
  </w:style>
  <w:style w:type="paragraph" w:customStyle="1" w:styleId="B8FA23748FC349B8B9072307DC4818CC">
    <w:name w:val="B8FA23748FC349B8B9072307DC4818CC"/>
    <w:rsid w:val="007F422A"/>
  </w:style>
  <w:style w:type="paragraph" w:customStyle="1" w:styleId="C32F40E26A814ADEB3C4163E4FC911A7">
    <w:name w:val="C32F40E26A814ADEB3C4163E4FC911A7"/>
    <w:rsid w:val="007F422A"/>
  </w:style>
  <w:style w:type="paragraph" w:customStyle="1" w:styleId="147052BF0E054D97AE17CD02CA5565E7">
    <w:name w:val="147052BF0E054D97AE17CD02CA5565E7"/>
    <w:rsid w:val="007F422A"/>
  </w:style>
  <w:style w:type="paragraph" w:customStyle="1" w:styleId="41845B16316042BDB83E67510DE3482A">
    <w:name w:val="41845B16316042BDB83E67510DE3482A"/>
    <w:rsid w:val="007F422A"/>
  </w:style>
  <w:style w:type="paragraph" w:customStyle="1" w:styleId="D469F82F39CF46A2846B4677107749ED">
    <w:name w:val="D469F82F39CF46A2846B4677107749ED"/>
    <w:rsid w:val="007F422A"/>
  </w:style>
  <w:style w:type="paragraph" w:customStyle="1" w:styleId="2E0493D8276A41459C8D66DEB87F5F08">
    <w:name w:val="2E0493D8276A41459C8D66DEB87F5F08"/>
    <w:rsid w:val="007F422A"/>
  </w:style>
  <w:style w:type="paragraph" w:customStyle="1" w:styleId="9CEF969C8408492A9699987C99E0C04E">
    <w:name w:val="9CEF969C8408492A9699987C99E0C04E"/>
    <w:rsid w:val="007F422A"/>
  </w:style>
  <w:style w:type="paragraph" w:customStyle="1" w:styleId="048446ABACD84424A47756C43954EBE4">
    <w:name w:val="048446ABACD84424A47756C43954EBE4"/>
    <w:rsid w:val="007F422A"/>
  </w:style>
  <w:style w:type="paragraph" w:customStyle="1" w:styleId="4C2EECBEBDF84E05898902D694A371CD">
    <w:name w:val="4C2EECBEBDF84E05898902D694A371CD"/>
    <w:rsid w:val="007F422A"/>
  </w:style>
  <w:style w:type="paragraph" w:customStyle="1" w:styleId="94F7DF1EF7444C1596152917B86F8D0A">
    <w:name w:val="94F7DF1EF7444C1596152917B86F8D0A"/>
    <w:rsid w:val="007F422A"/>
  </w:style>
  <w:style w:type="paragraph" w:customStyle="1" w:styleId="941A29E1A15A4AE3BF0FBDD861E800FF">
    <w:name w:val="941A29E1A15A4AE3BF0FBDD861E800FF"/>
    <w:rsid w:val="007F422A"/>
  </w:style>
  <w:style w:type="paragraph" w:customStyle="1" w:styleId="D475DE7871C54917A7DB09B91D981B69">
    <w:name w:val="D475DE7871C54917A7DB09B91D981B69"/>
    <w:rsid w:val="007F422A"/>
  </w:style>
  <w:style w:type="paragraph" w:customStyle="1" w:styleId="3225A0BB76DD4BA18C41BC08328CE064">
    <w:name w:val="3225A0BB76DD4BA18C41BC08328CE064"/>
    <w:rsid w:val="007F422A"/>
  </w:style>
  <w:style w:type="paragraph" w:customStyle="1" w:styleId="E2707ED09E514507935C6CD0F262650E">
    <w:name w:val="E2707ED09E514507935C6CD0F262650E"/>
    <w:rsid w:val="007F4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J Hillstead</dc:creator>
  <cp:lastModifiedBy>Hillstead</cp:lastModifiedBy>
  <cp:revision>2</cp:revision>
  <cp:lastPrinted>2018-07-06T15:59:00Z</cp:lastPrinted>
  <dcterms:created xsi:type="dcterms:W3CDTF">2018-08-04T14:34:00Z</dcterms:created>
  <dcterms:modified xsi:type="dcterms:W3CDTF">2018-08-04T14:34:00Z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