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9884" w:type="dxa"/>
        <w:tblLook w:val="01E0" w:firstRow="1" w:lastRow="1" w:firstColumn="1" w:lastColumn="1" w:noHBand="0" w:noVBand="0"/>
      </w:tblPr>
      <w:tblGrid>
        <w:gridCol w:w="9884"/>
      </w:tblGrid>
      <w:tr w:rsidR="00331494" w:rsidRPr="00331494" w:rsidTr="00331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</w:tcPr>
          <w:p w:rsidR="00331494" w:rsidRPr="00331494" w:rsidRDefault="00331494" w:rsidP="00E9425C">
            <w:pPr>
              <w:pStyle w:val="Header"/>
              <w:rPr>
                <w:rFonts w:ascii="Arial" w:hAnsi="Arial"/>
                <w:color w:val="000000"/>
                <w:sz w:val="14"/>
              </w:rPr>
            </w:pPr>
            <w:r w:rsidRPr="00331494">
              <w:rPr>
                <w:rFonts w:ascii="Arial" w:hAnsi="Arial"/>
                <w:noProof/>
                <w:color w:val="000000"/>
                <w:sz w:val="14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3D0A0CCA" wp14:editId="459985DD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222250</wp:posOffset>
                  </wp:positionV>
                  <wp:extent cx="1095375" cy="76200"/>
                  <wp:effectExtent l="0" t="0" r="9525" b="0"/>
                  <wp:wrapNone/>
                  <wp:docPr id="1" name="Picture 1" descr="Wordmark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mark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1494">
              <w:rPr>
                <w:rFonts w:ascii="Arial" w:hAnsi="Arial"/>
                <w:noProof/>
                <w:color w:val="000000"/>
                <w:sz w:val="14"/>
                <w:lang w:eastAsia="en-US"/>
              </w:rPr>
              <w:drawing>
                <wp:inline distT="0" distB="0" distL="0" distR="0" wp14:anchorId="2DB13904" wp14:editId="02E51E1B">
                  <wp:extent cx="1000760" cy="466090"/>
                  <wp:effectExtent l="0" t="0" r="8890" b="0"/>
                  <wp:docPr id="2" name="Picture 2" descr="ushr logo gol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hr logo gol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494" w:rsidRPr="00331494" w:rsidTr="003314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</w:tcPr>
          <w:p w:rsidR="00331494" w:rsidRPr="00331494" w:rsidRDefault="00331494" w:rsidP="00E9425C">
            <w:pPr>
              <w:pStyle w:val="Header"/>
              <w:rPr>
                <w:rFonts w:ascii="Arial" w:hAnsi="Arial"/>
                <w:color w:val="000000"/>
                <w:sz w:val="28"/>
              </w:rPr>
            </w:pPr>
            <w:r w:rsidRPr="00331494">
              <w:rPr>
                <w:rFonts w:ascii="Arial" w:hAnsi="Arial"/>
                <w:color w:val="000000"/>
                <w:sz w:val="28"/>
              </w:rPr>
              <w:t xml:space="preserve">University Services </w:t>
            </w:r>
          </w:p>
          <w:p w:rsidR="00331494" w:rsidRPr="00331494" w:rsidRDefault="00331494" w:rsidP="00E9425C">
            <w:pPr>
              <w:pStyle w:val="Header"/>
              <w:rPr>
                <w:rFonts w:ascii="Arial" w:hAnsi="Arial"/>
                <w:color w:val="000000"/>
                <w:sz w:val="28"/>
              </w:rPr>
            </w:pPr>
            <w:r w:rsidRPr="00331494">
              <w:rPr>
                <w:rFonts w:ascii="Arial" w:hAnsi="Arial"/>
                <w:color w:val="000000"/>
                <w:sz w:val="28"/>
              </w:rPr>
              <w:t xml:space="preserve">Grievance Presentation Outline </w:t>
            </w:r>
          </w:p>
        </w:tc>
      </w:tr>
    </w:tbl>
    <w:p w:rsidR="00331494" w:rsidRPr="00331494" w:rsidRDefault="00331494" w:rsidP="00331494">
      <w:pPr>
        <w:pStyle w:val="ListParagraph"/>
        <w:spacing w:line="360" w:lineRule="auto"/>
        <w:rPr>
          <w:b/>
          <w:sz w:val="20"/>
        </w:rPr>
      </w:pPr>
    </w:p>
    <w:p w:rsidR="00331494" w:rsidRP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 xml:space="preserve">Grievance Number:  </w:t>
      </w:r>
    </w:p>
    <w:p w:rsidR="00331494" w:rsidRPr="00331494" w:rsidRDefault="00331494" w:rsidP="00331494">
      <w:pPr>
        <w:tabs>
          <w:tab w:val="left" w:pos="1500"/>
        </w:tabs>
        <w:spacing w:before="0" w:after="120" w:line="240" w:lineRule="auto"/>
        <w:ind w:left="1500"/>
        <w:rPr>
          <w:rFonts w:ascii="Calibri" w:hAnsi="Calibri" w:cs="Calibri"/>
          <w:b/>
        </w:rPr>
      </w:pPr>
    </w:p>
    <w:p w:rsidR="00331494" w:rsidRP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>Date of Presentation:</w:t>
      </w:r>
    </w:p>
    <w:p w:rsidR="00331494" w:rsidRPr="00331494" w:rsidRDefault="00331494" w:rsidP="00331494">
      <w:pPr>
        <w:spacing w:before="0" w:after="120" w:line="240" w:lineRule="auto"/>
        <w:rPr>
          <w:rFonts w:ascii="Calibri" w:hAnsi="Calibri" w:cs="Calibri"/>
          <w:b/>
        </w:rPr>
      </w:pPr>
    </w:p>
    <w:p w:rsidR="00331494" w:rsidRP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 xml:space="preserve">Step: </w:t>
      </w:r>
    </w:p>
    <w:p w:rsidR="00331494" w:rsidRPr="00331494" w:rsidRDefault="00331494" w:rsidP="00331494">
      <w:pPr>
        <w:spacing w:before="0" w:after="120" w:line="240" w:lineRule="auto"/>
        <w:rPr>
          <w:rFonts w:ascii="Calibri" w:hAnsi="Calibri" w:cs="Calibri"/>
          <w:b/>
        </w:rPr>
      </w:pPr>
    </w:p>
    <w:p w:rsidR="00331494" w:rsidRP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 xml:space="preserve">List of Exhibits:  </w:t>
      </w:r>
    </w:p>
    <w:p w:rsidR="00331494" w:rsidRPr="00331494" w:rsidRDefault="00331494" w:rsidP="00331494">
      <w:pPr>
        <w:spacing w:before="0" w:after="120" w:line="240" w:lineRule="auto"/>
        <w:rPr>
          <w:rFonts w:ascii="Calibri" w:hAnsi="Calibri" w:cs="Calibri"/>
          <w:b/>
        </w:rPr>
      </w:pPr>
    </w:p>
    <w:p w:rsidR="00331494" w:rsidRP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 xml:space="preserve">Management Presenter: </w:t>
      </w:r>
    </w:p>
    <w:p w:rsidR="00331494" w:rsidRPr="00331494" w:rsidRDefault="00331494" w:rsidP="00331494">
      <w:pPr>
        <w:spacing w:before="0" w:after="120" w:line="240" w:lineRule="auto"/>
        <w:rPr>
          <w:rFonts w:ascii="Calibri" w:hAnsi="Calibri" w:cs="Calibri"/>
          <w:b/>
        </w:rPr>
      </w:pPr>
    </w:p>
    <w:p w:rsidR="00331494" w:rsidRP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 xml:space="preserve">List of Witnesses:  </w:t>
      </w:r>
    </w:p>
    <w:p w:rsidR="00331494" w:rsidRPr="00331494" w:rsidRDefault="00331494" w:rsidP="00331494">
      <w:pPr>
        <w:spacing w:before="0" w:after="120" w:line="240" w:lineRule="auto"/>
        <w:rPr>
          <w:rFonts w:ascii="Calibri" w:hAnsi="Calibri" w:cs="Calibri"/>
          <w:b/>
        </w:rPr>
      </w:pPr>
    </w:p>
    <w:p w:rsid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 xml:space="preserve">Grievant Name: </w:t>
      </w:r>
    </w:p>
    <w:p w:rsidR="002F1FFD" w:rsidRPr="002F1FFD" w:rsidRDefault="002F1FFD" w:rsidP="002F1FFD">
      <w:pPr>
        <w:pStyle w:val="ListParagraph"/>
        <w:rPr>
          <w:rFonts w:ascii="Calibri" w:hAnsi="Calibri" w:cs="Calibri"/>
          <w:b/>
        </w:rPr>
      </w:pPr>
    </w:p>
    <w:p w:rsidR="002F1FFD" w:rsidRPr="00331494" w:rsidRDefault="002F1FFD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Grievant Job Title:</w:t>
      </w:r>
      <w:bookmarkStart w:id="0" w:name="_GoBack"/>
      <w:bookmarkEnd w:id="0"/>
    </w:p>
    <w:p w:rsidR="00331494" w:rsidRPr="00331494" w:rsidRDefault="00331494" w:rsidP="00331494">
      <w:pPr>
        <w:spacing w:before="0" w:after="120" w:line="240" w:lineRule="auto"/>
        <w:rPr>
          <w:rFonts w:ascii="Calibri" w:hAnsi="Calibri" w:cs="Calibri"/>
          <w:b/>
        </w:rPr>
      </w:pPr>
    </w:p>
    <w:p w:rsidR="00331494" w:rsidRP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 xml:space="preserve">Grievant Date of Hire: </w:t>
      </w:r>
    </w:p>
    <w:p w:rsidR="00331494" w:rsidRPr="00331494" w:rsidRDefault="00331494" w:rsidP="00331494">
      <w:pPr>
        <w:spacing w:before="0" w:after="120" w:line="240" w:lineRule="auto"/>
        <w:rPr>
          <w:rFonts w:ascii="Calibri" w:hAnsi="Calibri" w:cs="Calibri"/>
          <w:b/>
        </w:rPr>
      </w:pPr>
    </w:p>
    <w:p w:rsidR="00331494" w:rsidRP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 xml:space="preserve">Date Grievant Received Handbook (use as exhibit if applicable): </w:t>
      </w:r>
    </w:p>
    <w:p w:rsidR="00331494" w:rsidRPr="00331494" w:rsidRDefault="00331494" w:rsidP="00331494">
      <w:pPr>
        <w:spacing w:before="0" w:after="120" w:line="240" w:lineRule="auto"/>
        <w:rPr>
          <w:rFonts w:ascii="Calibri" w:hAnsi="Calibri" w:cs="Calibri"/>
          <w:b/>
        </w:rPr>
      </w:pPr>
    </w:p>
    <w:p w:rsidR="00331494" w:rsidRP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 xml:space="preserve">Grievant Disciplinary History (if applicable): </w:t>
      </w:r>
    </w:p>
    <w:p w:rsidR="00331494" w:rsidRPr="00331494" w:rsidRDefault="00331494" w:rsidP="00331494">
      <w:pPr>
        <w:spacing w:before="0" w:after="120" w:line="240" w:lineRule="auto"/>
        <w:rPr>
          <w:rFonts w:ascii="Calibri" w:hAnsi="Calibri" w:cs="Calibri"/>
          <w:b/>
        </w:rPr>
      </w:pPr>
    </w:p>
    <w:p w:rsidR="00331494" w:rsidRP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 xml:space="preserve">Summary of the Investigation (if applicable): </w:t>
      </w:r>
      <w:r w:rsidRPr="00331494">
        <w:rPr>
          <w:rFonts w:ascii="Calibri" w:hAnsi="Calibri" w:cs="Calibri"/>
          <w:b/>
        </w:rPr>
        <w:br/>
      </w:r>
    </w:p>
    <w:p w:rsidR="00331494" w:rsidRP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 xml:space="preserve">Key Points from the Investigation (if applicable): </w:t>
      </w:r>
    </w:p>
    <w:p w:rsidR="00331494" w:rsidRPr="00331494" w:rsidRDefault="00331494" w:rsidP="00331494">
      <w:pPr>
        <w:spacing w:before="0" w:after="120" w:line="240" w:lineRule="auto"/>
        <w:rPr>
          <w:rFonts w:ascii="Calibri" w:hAnsi="Calibri" w:cs="Calibri"/>
          <w:b/>
        </w:rPr>
      </w:pPr>
    </w:p>
    <w:p w:rsidR="00331494" w:rsidRP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 xml:space="preserve">Policies Violated (if applicable):  </w:t>
      </w:r>
    </w:p>
    <w:p w:rsidR="00331494" w:rsidRPr="00331494" w:rsidRDefault="00331494" w:rsidP="00331494">
      <w:pPr>
        <w:spacing w:before="0" w:after="120" w:line="240" w:lineRule="auto"/>
        <w:rPr>
          <w:rFonts w:ascii="Calibri" w:hAnsi="Calibri" w:cs="Calibri"/>
          <w:b/>
        </w:rPr>
      </w:pPr>
    </w:p>
    <w:p w:rsidR="00331494" w:rsidRPr="00331494" w:rsidRDefault="00331494" w:rsidP="0033149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331494">
        <w:rPr>
          <w:rFonts w:ascii="Calibri" w:hAnsi="Calibri" w:cs="Calibri"/>
          <w:b/>
        </w:rPr>
        <w:t xml:space="preserve">Summary / Conclusion Points:  </w:t>
      </w:r>
    </w:p>
    <w:p w:rsidR="00331494" w:rsidRPr="00331494" w:rsidRDefault="00331494" w:rsidP="00331494">
      <w:pPr>
        <w:spacing w:before="0" w:after="120" w:line="240" w:lineRule="auto"/>
        <w:rPr>
          <w:rFonts w:ascii="Calibri" w:hAnsi="Calibri" w:cs="Calibri"/>
          <w:b/>
        </w:rPr>
      </w:pPr>
    </w:p>
    <w:p w:rsidR="00446FAE" w:rsidRPr="00331494" w:rsidRDefault="00331494" w:rsidP="00331494">
      <w:pPr>
        <w:pStyle w:val="ListParagraph"/>
        <w:widowControl w:val="0"/>
        <w:numPr>
          <w:ilvl w:val="0"/>
          <w:numId w:val="5"/>
        </w:numPr>
        <w:spacing w:after="120"/>
        <w:rPr>
          <w:rFonts w:ascii="Calibri" w:eastAsia="Times New Roman" w:hAnsi="Calibri" w:cs="Calibri"/>
          <w:snapToGrid w:val="0"/>
          <w:sz w:val="24"/>
        </w:rPr>
      </w:pPr>
      <w:r w:rsidRPr="00331494">
        <w:rPr>
          <w:rFonts w:ascii="Calibri" w:hAnsi="Calibri" w:cs="Calibri"/>
          <w:b/>
        </w:rPr>
        <w:t>Prepared Questions to the Union/Grievant:</w:t>
      </w:r>
    </w:p>
    <w:sectPr w:rsidR="00446FAE" w:rsidRPr="00331494" w:rsidSect="006678A5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FC" w:rsidRDefault="009A03FC">
      <w:pPr>
        <w:spacing w:before="0" w:line="240" w:lineRule="auto"/>
      </w:pPr>
      <w:r>
        <w:separator/>
      </w:r>
    </w:p>
  </w:endnote>
  <w:endnote w:type="continuationSeparator" w:id="0">
    <w:p w:rsidR="009A03FC" w:rsidRDefault="009A03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FC" w:rsidRDefault="009A03FC">
      <w:pPr>
        <w:spacing w:before="0" w:line="240" w:lineRule="auto"/>
      </w:pPr>
      <w:r>
        <w:separator/>
      </w:r>
    </w:p>
  </w:footnote>
  <w:footnote w:type="continuationSeparator" w:id="0">
    <w:p w:rsidR="009A03FC" w:rsidRDefault="009A03F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60" w:rsidRDefault="00256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46A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D616B0"/>
    <w:multiLevelType w:val="hybridMultilevel"/>
    <w:tmpl w:val="26FA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0D46"/>
    <w:multiLevelType w:val="hybridMultilevel"/>
    <w:tmpl w:val="DA404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29"/>
    <w:rsid w:val="0001718E"/>
    <w:rsid w:val="000B12A0"/>
    <w:rsid w:val="000B6540"/>
    <w:rsid w:val="001B3F2B"/>
    <w:rsid w:val="001B48BF"/>
    <w:rsid w:val="002255F6"/>
    <w:rsid w:val="00256360"/>
    <w:rsid w:val="00257B06"/>
    <w:rsid w:val="002F1FFD"/>
    <w:rsid w:val="00331494"/>
    <w:rsid w:val="003B1219"/>
    <w:rsid w:val="00403276"/>
    <w:rsid w:val="00426DAA"/>
    <w:rsid w:val="00446FAE"/>
    <w:rsid w:val="00524D89"/>
    <w:rsid w:val="00557629"/>
    <w:rsid w:val="005E3EA2"/>
    <w:rsid w:val="00602F53"/>
    <w:rsid w:val="00620FD6"/>
    <w:rsid w:val="006466F4"/>
    <w:rsid w:val="006678A5"/>
    <w:rsid w:val="006E0392"/>
    <w:rsid w:val="006F253E"/>
    <w:rsid w:val="0096250F"/>
    <w:rsid w:val="009905F2"/>
    <w:rsid w:val="009A03FC"/>
    <w:rsid w:val="009D406E"/>
    <w:rsid w:val="009F7AE5"/>
    <w:rsid w:val="00AB6631"/>
    <w:rsid w:val="00AE3F6D"/>
    <w:rsid w:val="00BA39C7"/>
    <w:rsid w:val="00BA5FE6"/>
    <w:rsid w:val="00BE02BF"/>
    <w:rsid w:val="00D16A15"/>
    <w:rsid w:val="00DE4DBF"/>
    <w:rsid w:val="00DF1C90"/>
    <w:rsid w:val="00E21A4D"/>
    <w:rsid w:val="00E62C4A"/>
    <w:rsid w:val="00E94B8C"/>
    <w:rsid w:val="00EC0B32"/>
    <w:rsid w:val="00ED59D2"/>
    <w:rsid w:val="00F1626C"/>
    <w:rsid w:val="00F3208C"/>
    <w:rsid w:val="00F44E35"/>
    <w:rsid w:val="00F62B58"/>
    <w:rsid w:val="00F675D2"/>
    <w:rsid w:val="00F70AD7"/>
    <w:rsid w:val="00FA45FF"/>
    <w:rsid w:val="00FB134C"/>
    <w:rsid w:val="00FB6344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60F33A"/>
  <w15:docId w15:val="{6353B51F-E28E-4B23-9EC8-6F3B4A5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0B6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4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40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EC0B32"/>
    <w:rPr>
      <w:color w:val="0070C0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494"/>
    <w:pPr>
      <w:spacing w:before="0" w:line="240" w:lineRule="auto"/>
      <w:ind w:left="720"/>
      <w:contextualSpacing/>
    </w:pPr>
    <w:rPr>
      <w:color w:val="auto"/>
      <w:kern w:val="0"/>
      <w:sz w:val="22"/>
      <w:szCs w:val="22"/>
      <w:lang w:eastAsia="en-US"/>
      <w14:ligatures w14:val="none"/>
    </w:rPr>
  </w:style>
  <w:style w:type="table" w:styleId="ListTable3">
    <w:name w:val="List Table 3"/>
    <w:basedOn w:val="TableNormal"/>
    <w:uiPriority w:val="48"/>
    <w:rsid w:val="0033149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331494"/>
    <w:pPr>
      <w:spacing w:line="240" w:lineRule="auto"/>
    </w:pPr>
    <w:tblPr>
      <w:tblStyleRowBandSize w:val="1"/>
      <w:tblStyleColBandSize w:val="1"/>
      <w:tblBorders>
        <w:top w:val="single" w:sz="4" w:space="0" w:color="EAA7A7" w:themeColor="accent3" w:themeTint="66"/>
        <w:left w:val="single" w:sz="4" w:space="0" w:color="EAA7A7" w:themeColor="accent3" w:themeTint="66"/>
        <w:bottom w:val="single" w:sz="4" w:space="0" w:color="EAA7A7" w:themeColor="accent3" w:themeTint="66"/>
        <w:right w:val="single" w:sz="4" w:space="0" w:color="EAA7A7" w:themeColor="accent3" w:themeTint="66"/>
        <w:insideH w:val="single" w:sz="4" w:space="0" w:color="EAA7A7" w:themeColor="accent3" w:themeTint="66"/>
        <w:insideV w:val="single" w:sz="4" w:space="0" w:color="EAA7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7B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7B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llste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</TotalTime>
  <Pages>1</Pages>
  <Words>92</Words>
  <Characters>477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J Hillstead</dc:creator>
  <cp:lastModifiedBy>Alicia M Taylor</cp:lastModifiedBy>
  <cp:revision>2</cp:revision>
  <cp:lastPrinted>2019-03-04T16:39:00Z</cp:lastPrinted>
  <dcterms:created xsi:type="dcterms:W3CDTF">2022-05-05T17:58:00Z</dcterms:created>
  <dcterms:modified xsi:type="dcterms:W3CDTF">2022-05-05T17:58:00Z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